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39" w:rsidRPr="00E37D11" w:rsidRDefault="00852939" w:rsidP="00E37D11">
      <w:pPr>
        <w:rPr>
          <w:rFonts w:ascii="Baskerville Old Face" w:hAnsi="Baskerville Old Face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Buenos Aires, </w:t>
      </w:r>
      <w:r>
        <w:rPr>
          <w:rFonts w:ascii="Baskerville Old Face" w:hAnsi="Baskerville Old Face"/>
          <w:b/>
          <w:sz w:val="24"/>
          <w:szCs w:val="24"/>
        </w:rPr>
        <w:t>…………………………………………</w:t>
      </w:r>
    </w:p>
    <w:p w:rsidR="00852939" w:rsidRPr="00E37D11" w:rsidRDefault="00852939" w:rsidP="00E37D11">
      <w:pPr>
        <w:rPr>
          <w:rFonts w:ascii="Baskerville Old Face" w:hAnsi="Baskerville Old Face"/>
          <w:b/>
          <w:sz w:val="24"/>
          <w:szCs w:val="24"/>
        </w:rPr>
      </w:pPr>
    </w:p>
    <w:p w:rsidR="00852939" w:rsidRDefault="00852939" w:rsidP="00395656">
      <w:pPr>
        <w:rPr>
          <w:rFonts w:ascii="Baskerville Old Face" w:hAnsi="Baskerville Old Face"/>
          <w:b/>
          <w:sz w:val="32"/>
          <w:szCs w:val="32"/>
        </w:rPr>
      </w:pP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          </w:t>
      </w:r>
      <w:r w:rsidRPr="00C276B0">
        <w:rPr>
          <w:rFonts w:ascii="Baskerville Old Face" w:hAnsi="Baskerville Old Face"/>
          <w:b/>
          <w:sz w:val="32"/>
          <w:szCs w:val="32"/>
        </w:rPr>
        <w:t>SOLICITUD DE CAMBIO DE TURNO</w:t>
      </w:r>
    </w:p>
    <w:p w:rsidR="00852939" w:rsidRPr="00395656" w:rsidRDefault="00852939" w:rsidP="00395656">
      <w:pPr>
        <w:rPr>
          <w:rFonts w:ascii="Baskerville Old Face" w:hAnsi="Baskerville Old Face"/>
          <w:b/>
          <w:sz w:val="32"/>
          <w:szCs w:val="32"/>
        </w:rPr>
      </w:pPr>
      <w:r w:rsidRPr="00E37D11">
        <w:rPr>
          <w:rFonts w:ascii="Baskerville Old Face" w:hAnsi="Baskerville Old Face"/>
          <w:b/>
          <w:sz w:val="24"/>
          <w:szCs w:val="24"/>
        </w:rPr>
        <w:t>SEÑOR RECTOR:</w:t>
      </w:r>
      <w:r w:rsidRPr="00C276B0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852939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Solicit</w:t>
      </w:r>
      <w:r>
        <w:rPr>
          <w:rFonts w:ascii="Baskerville Old Face" w:hAnsi="Baskerville Old Face"/>
          <w:b/>
          <w:sz w:val="24"/>
          <w:szCs w:val="24"/>
        </w:rPr>
        <w:t>o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 cambio de turno ………………………………………… al turno……………………………………………</w:t>
      </w:r>
    </w:p>
    <w:p w:rsidR="00852939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Apellido </w:t>
      </w:r>
      <w:r>
        <w:rPr>
          <w:rFonts w:ascii="Baskerville Old Face" w:hAnsi="Baskerville Old Face"/>
          <w:b/>
          <w:sz w:val="24"/>
          <w:szCs w:val="24"/>
        </w:rPr>
        <w:t>(</w:t>
      </w:r>
      <w:r w:rsidRPr="00E37D11">
        <w:rPr>
          <w:rFonts w:ascii="Baskerville Old Face" w:hAnsi="Baskerville Old Face"/>
          <w:b/>
          <w:sz w:val="24"/>
          <w:szCs w:val="24"/>
        </w:rPr>
        <w:t>s)</w:t>
      </w:r>
      <w:r>
        <w:rPr>
          <w:rFonts w:ascii="Baskerville Old Face" w:hAnsi="Baskerville Old Face"/>
          <w:b/>
          <w:sz w:val="24"/>
          <w:szCs w:val="24"/>
        </w:rPr>
        <w:t xml:space="preserve"> y Nombre (s) del alumno/a</w:t>
      </w: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Año y División…………………………………………………………………………………..</w:t>
      </w: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Documento de Identidad N°…………………………………………………………………………………………..</w:t>
      </w:r>
      <w:r>
        <w:rPr>
          <w:rFonts w:ascii="Baskerville Old Face" w:hAnsi="Baskerville Old Face"/>
          <w:b/>
          <w:sz w:val="24"/>
          <w:szCs w:val="24"/>
        </w:rPr>
        <w:softHyphen/>
      </w:r>
      <w:r>
        <w:rPr>
          <w:rFonts w:ascii="Baskerville Old Face" w:hAnsi="Baskerville Old Face"/>
          <w:b/>
          <w:sz w:val="24"/>
          <w:szCs w:val="24"/>
        </w:rPr>
        <w:softHyphen/>
      </w:r>
      <w:r>
        <w:rPr>
          <w:rFonts w:ascii="Baskerville Old Face" w:hAnsi="Baskerville Old Face"/>
          <w:b/>
          <w:sz w:val="24"/>
          <w:szCs w:val="24"/>
        </w:rPr>
        <w:softHyphen/>
      </w: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Nacido/a el ……….de………………………………de………………………………..</w:t>
      </w: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Domicilio: </w:t>
      </w:r>
      <w:r>
        <w:rPr>
          <w:rFonts w:ascii="Baskerville Old Face" w:hAnsi="Baskerville Old Face"/>
          <w:b/>
          <w:sz w:val="24"/>
          <w:szCs w:val="24"/>
        </w:rPr>
        <w:t>C</w:t>
      </w:r>
      <w:r w:rsidRPr="00E37D11">
        <w:rPr>
          <w:rFonts w:ascii="Baskerville Old Face" w:hAnsi="Baskerville Old Face"/>
          <w:b/>
          <w:sz w:val="24"/>
          <w:szCs w:val="24"/>
        </w:rPr>
        <w:t>alle………………………………………………………………………………….N°    …………………</w:t>
      </w: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Localidad………………………………………………………………………………………………………………………</w:t>
      </w: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Telefono:………………………Celular…………………………………………email………………………………….</w:t>
      </w: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852939" w:rsidRDefault="00852939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Motivo (Adjuntar constancia en caso de ser necesario) ……………………………………….</w:t>
      </w: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Baskerville Old Face" w:hAnsi="Baskerville Old Face"/>
          <w:b/>
          <w:sz w:val="24"/>
          <w:szCs w:val="24"/>
        </w:rPr>
        <w:t>……</w:t>
      </w:r>
    </w:p>
    <w:p w:rsidR="00852939" w:rsidRDefault="00852939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52939" w:rsidRDefault="00852939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52939" w:rsidRDefault="00852939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52939" w:rsidRDefault="00852939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52939" w:rsidRDefault="00852939" w:rsidP="006E2EED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52939" w:rsidRPr="00E37D11" w:rsidRDefault="00852939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852939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Firma y aclaración del padre, madre o tutor </w:t>
      </w:r>
    </w:p>
    <w:p w:rsidR="00852939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Teléfono …………………………………………………………………………………..</w:t>
      </w:r>
    </w:p>
    <w:p w:rsidR="00852939" w:rsidRPr="00E37D11" w:rsidRDefault="00852939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Email…………………………………………………………………………………………</w:t>
      </w:r>
    </w:p>
    <w:sectPr w:rsidR="00852939" w:rsidRPr="00E37D11" w:rsidSect="006E2EE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5B"/>
    <w:rsid w:val="00141BF5"/>
    <w:rsid w:val="001F1F72"/>
    <w:rsid w:val="002016F5"/>
    <w:rsid w:val="00244E1B"/>
    <w:rsid w:val="00331EA2"/>
    <w:rsid w:val="00395656"/>
    <w:rsid w:val="003D2856"/>
    <w:rsid w:val="00612FD1"/>
    <w:rsid w:val="006E2EED"/>
    <w:rsid w:val="007243B6"/>
    <w:rsid w:val="00852939"/>
    <w:rsid w:val="008F4266"/>
    <w:rsid w:val="00945B67"/>
    <w:rsid w:val="00A32982"/>
    <w:rsid w:val="00B24026"/>
    <w:rsid w:val="00B35833"/>
    <w:rsid w:val="00BD4FE2"/>
    <w:rsid w:val="00C1555F"/>
    <w:rsid w:val="00C276B0"/>
    <w:rsid w:val="00CC591F"/>
    <w:rsid w:val="00DC4D81"/>
    <w:rsid w:val="00E37D11"/>
    <w:rsid w:val="00E4602C"/>
    <w:rsid w:val="00E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56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E37D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204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aalbornoz</dc:creator>
  <cp:keywords/>
  <dc:description/>
  <cp:lastModifiedBy>gmeerson</cp:lastModifiedBy>
  <cp:revision>5</cp:revision>
  <cp:lastPrinted>2014-04-24T14:21:00Z</cp:lastPrinted>
  <dcterms:created xsi:type="dcterms:W3CDTF">2014-04-24T14:24:00Z</dcterms:created>
  <dcterms:modified xsi:type="dcterms:W3CDTF">2014-05-06T12:59:00Z</dcterms:modified>
</cp:coreProperties>
</file>