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2" w:rsidRDefault="00493212" w:rsidP="00216B6C">
      <w:pPr>
        <w:ind w:left="-180" w:firstLine="180"/>
        <w:rPr>
          <w:b/>
          <w:u w:val="single"/>
        </w:rPr>
      </w:pPr>
      <w:r>
        <w:rPr>
          <w:noProof/>
        </w:rPr>
      </w:r>
      <w:r w:rsidRPr="00E16E03">
        <w:rPr>
          <w:noProof/>
          <w:lang w:val="es-AR" w:eastAsia="es-AR"/>
        </w:rPr>
        <w:pict>
          <v:group id="Lienzo 2" o:spid="_x0000_s1026" editas="canvas" style="width:198.35pt;height:122pt;mso-position-horizontal-relative:char;mso-position-vertical-relative:line" coordsize="25190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C&#10;AAA4QklNBAgAAAAAABAAAAABAAACQAAAAkAAAAAAOEJJTQQeAAAAAAAEAAAAADhCSU0EGgAAAAAD&#10;AgAAAAgAAAAQAAAAAQAAAAAAAG51bGwAAAADAAAACGJhc2VOYW1lVEVYVAAAAAsARQBzAGMAdQBk&#10;AG8AIAB1AGIAYQAAAAAABmJvdW5kc09iamMAAAABAAAAAAAAUmN0MQAAAAQAAAAAVG9wIGxvbmcA&#10;AAAAAAAAAExlZnRsb25nAAAAAAAAAABCdG9tbG9uZwAAAMoAAAAAUmdodGxvbmcAAAD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DKAAAAAFJnaHRsb25nAAAA1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QAAAAAH/&#10;2wCEAAEBAQEBAQEBAQEBAQEBAQEBAQEBAQEBAQEBAQEBAQEBAQEBAQEBAQEBAQECAgICAgICAgIC&#10;AgMDAwMDAwMDAwMBAQEBAQEBAQEBAQICAQICAwMDAwMDAwMDAwMDAwMDAwMDAwMDAwMDAwMDAwMD&#10;AwMDAwMDAwMDAwMDAwMDAwMDA//AABEIAMoA1QMBEQACEQEDEQH/3QAEABv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190;height:15494;visibility:visible">
              <v:fill o:detectmouseclick="t"/>
              <v:path o:connecttype="none"/>
            </v:shape>
            <v:rect id="Rectangle 4" o:spid="_x0000_s1028" style="position:absolute;top:8286;width:25190;height:7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CMAA&#10;AADaAAAADwAAAGRycy9kb3ducmV2LnhtbERPS2vCQBC+F/wPywje6iYWrKSuoRSKBVEw9tLbkJ0m&#10;sdnZkN08/PduQOhp+Pies01HU4ueWldZVhAvIxDEudUVFwq+L5/PGxDOI2usLZOCGzlId7OnLSba&#10;DnymPvOFCCHsElRQet8kUrq8JINuaRviwP3a1qAPsC2kbnEI4aaWqyhaS4MVh4YSG/ooKf/LOqPg&#10;8nrCfZ9V+hpTdzjTS3z9OcZKLebj+xsIT6P/Fz/cXzrMh+mV6cr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JzCMAAAADaAAAADwAAAAAAAAAAAAAAAACYAgAAZHJzL2Rvd25y&#10;ZXYueG1sUEsFBgAAAAAEAAQA9QAAAIUDAAAAAA==&#10;" filled="f" fillcolor="#bbe0e3" stroked="f">
              <v:textbox inset="2.66053mm,1.3303mm,2.66053mm,1.3303mm">
                <w:txbxContent>
                  <w:p w:rsidR="00493212" w:rsidRDefault="00493212" w:rsidP="00216B6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t>Universidad  de  Buenos  Aires</w:t>
                    </w: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br/>
                      <w:t>Colegio  Nacional  de  Buenos  Aires</w:t>
                    </w:r>
                  </w:p>
                </w:txbxContent>
              </v:textbox>
            </v:rect>
            <v:shape id="Picture 5" o:spid="_x0000_s1029" type="#_x0000_t75" alt="Escudo uba copia" style="position:absolute;left:7829;width:9538;height:9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8RbDAAAA2gAAAA8AAABkcnMvZG93bnJldi54bWxEj8FqwzAQRO+F/IPYQG61nFDS4EYJpdDS&#10;SzCOc+ltsdaWqbVyLNV2/j4qFHocZuYNsz/OthMjDb51rGCdpCCIK6dbbhRcyvfHHQgfkDV2jknB&#10;jTwcD4uHPWbaTVzQeA6NiBD2GSowIfSZlL4yZNEnrieOXu0GiyHKoZF6wCnCbSc3abqVFluOCwZ7&#10;ejNUfZ9/rIK+/PjKt83TlNv6+VSUZrwWda7Uajm/voAINIf/8F/7UyvYwO+VeAPk4Q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HxFsMAAADaAAAADwAAAAAAAAAAAAAAAACf&#10;AgAAZHJzL2Rvd25yZXYueG1sUEsFBgAAAAAEAAQA9wAAAI8DAAAAAA==&#10;">
              <v:imagedata r:id="rId7" o:title=""/>
            </v:shape>
            <w10:anchorlock/>
          </v:group>
        </w:pict>
      </w:r>
    </w:p>
    <w:p w:rsidR="00493212" w:rsidRDefault="00493212" w:rsidP="00216B6C">
      <w:pPr>
        <w:ind w:left="-180" w:firstLine="180"/>
        <w:rPr>
          <w:b/>
          <w:u w:val="single"/>
        </w:rPr>
      </w:pPr>
    </w:p>
    <w:p w:rsidR="00493212" w:rsidRDefault="00493212" w:rsidP="00216B6C">
      <w:pPr>
        <w:ind w:left="-180" w:firstLine="180"/>
      </w:pPr>
      <w:r w:rsidRPr="00A003FD">
        <w:rPr>
          <w:b/>
          <w:u w:val="single"/>
        </w:rPr>
        <w:t>Departamento</w:t>
      </w:r>
      <w:r>
        <w:t>: Latín</w:t>
      </w:r>
    </w:p>
    <w:p w:rsidR="00493212" w:rsidRDefault="00493212" w:rsidP="00216B6C">
      <w:pPr>
        <w:ind w:left="-180" w:firstLine="180"/>
      </w:pPr>
    </w:p>
    <w:p w:rsidR="00493212" w:rsidRDefault="00493212" w:rsidP="00216B6C">
      <w:pPr>
        <w:ind w:left="-180" w:firstLine="180"/>
      </w:pPr>
      <w:r>
        <w:rPr>
          <w:b/>
          <w:u w:val="single"/>
        </w:rPr>
        <w:t>Asignatura</w:t>
      </w:r>
      <w:r>
        <w:t>: Latín I</w:t>
      </w:r>
    </w:p>
    <w:p w:rsidR="00493212" w:rsidRDefault="00493212" w:rsidP="00216B6C">
      <w:pPr>
        <w:ind w:left="-180" w:firstLine="180"/>
      </w:pPr>
    </w:p>
    <w:p w:rsidR="00493212" w:rsidRDefault="00493212" w:rsidP="00216B6C">
      <w:pPr>
        <w:ind w:left="-180" w:firstLine="180"/>
      </w:pPr>
      <w:r w:rsidRPr="00A003FD">
        <w:rPr>
          <w:b/>
          <w:u w:val="single"/>
        </w:rPr>
        <w:t>Curso</w:t>
      </w:r>
      <w:r>
        <w:t xml:space="preserve">: Primer año. </w:t>
      </w:r>
    </w:p>
    <w:p w:rsidR="00493212" w:rsidRDefault="00493212" w:rsidP="00216B6C">
      <w:pPr>
        <w:ind w:left="-180" w:firstLine="180"/>
      </w:pPr>
    </w:p>
    <w:p w:rsidR="00493212" w:rsidRDefault="00493212" w:rsidP="00216B6C">
      <w:pPr>
        <w:ind w:left="-180" w:firstLine="180"/>
      </w:pPr>
      <w:r w:rsidRPr="00A003FD">
        <w:rPr>
          <w:b/>
          <w:u w:val="single"/>
        </w:rPr>
        <w:t>Año</w:t>
      </w:r>
      <w:r>
        <w:t>: 2014</w:t>
      </w:r>
    </w:p>
    <w:p w:rsidR="00493212" w:rsidRDefault="00493212" w:rsidP="00216B6C">
      <w:pPr>
        <w:ind w:left="-180" w:firstLine="180"/>
      </w:pPr>
    </w:p>
    <w:p w:rsidR="00493212" w:rsidRPr="00216B6C" w:rsidRDefault="00493212" w:rsidP="00216B6C">
      <w:pPr>
        <w:ind w:left="-180" w:firstLine="180"/>
        <w:rPr>
          <w:b/>
        </w:rPr>
      </w:pPr>
      <w:r w:rsidRPr="00216B6C">
        <w:rPr>
          <w:b/>
        </w:rPr>
        <w:t>PROGRAMA DE ALUMNOS REGULARES</w:t>
      </w:r>
      <w:bookmarkStart w:id="0" w:name="_GoBack"/>
      <w:bookmarkEnd w:id="0"/>
    </w:p>
    <w:p w:rsidR="00493212" w:rsidRDefault="00493212" w:rsidP="00216B6C">
      <w:pPr>
        <w:ind w:left="-180" w:firstLine="180"/>
      </w:pPr>
    </w:p>
    <w:p w:rsidR="00493212" w:rsidRDefault="00493212" w:rsidP="00216B6C">
      <w:pPr>
        <w:ind w:left="-180" w:firstLine="180"/>
        <w:rPr>
          <w:b/>
          <w:u w:val="single"/>
        </w:rPr>
      </w:pPr>
    </w:p>
    <w:p w:rsidR="00493212" w:rsidRDefault="00493212" w:rsidP="00216B6C">
      <w:pPr>
        <w:numPr>
          <w:ilvl w:val="0"/>
          <w:numId w:val="1"/>
        </w:numPr>
      </w:pPr>
      <w:r w:rsidRPr="00A003FD">
        <w:rPr>
          <w:b/>
          <w:u w:val="single"/>
        </w:rPr>
        <w:t>Objetivos</w:t>
      </w:r>
      <w:r>
        <w:t xml:space="preserve">: </w:t>
      </w:r>
    </w:p>
    <w:p w:rsidR="00493212" w:rsidRDefault="00493212" w:rsidP="00216B6C">
      <w:pPr>
        <w:ind w:left="360"/>
      </w:pPr>
    </w:p>
    <w:p w:rsidR="00493212" w:rsidRPr="00BF7B0B" w:rsidRDefault="00493212" w:rsidP="00216B6C">
      <w:pPr>
        <w:spacing w:line="276" w:lineRule="auto"/>
        <w:rPr>
          <w:rFonts w:ascii="Georgia" w:hAnsi="Georgia"/>
          <w:sz w:val="22"/>
          <w:szCs w:val="22"/>
          <w:lang w:val="es-AR"/>
        </w:rPr>
      </w:pPr>
      <w:r w:rsidRPr="00BF7B0B">
        <w:rPr>
          <w:rFonts w:ascii="Georgia" w:hAnsi="Georgia"/>
          <w:sz w:val="22"/>
          <w:szCs w:val="22"/>
          <w:lang w:val="es-AR"/>
        </w:rPr>
        <w:t>Que el alumno:</w:t>
      </w:r>
    </w:p>
    <w:p w:rsidR="00493212" w:rsidRPr="001A37EF" w:rsidRDefault="00493212" w:rsidP="00216B6C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1A37EF">
        <w:rPr>
          <w:rFonts w:ascii="Georgia" w:hAnsi="Georgia"/>
        </w:rPr>
        <w:t>se introduzca en el estudio de la lengua latina:</w:t>
      </w:r>
    </w:p>
    <w:p w:rsidR="00493212" w:rsidRDefault="00493212" w:rsidP="00216B6C">
      <w:pPr>
        <w:pStyle w:val="ListParagraph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1A37EF">
        <w:rPr>
          <w:rFonts w:ascii="Georgia" w:hAnsi="Georgia"/>
        </w:rPr>
        <w:t>deduzca algunas reglas de fonética histórica,</w:t>
      </w:r>
    </w:p>
    <w:p w:rsidR="00493212" w:rsidRDefault="00493212" w:rsidP="00216B6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A37EF">
        <w:rPr>
          <w:rFonts w:ascii="Georgia" w:hAnsi="Georgia"/>
        </w:rPr>
        <w:t>conozca principios estructurales del sistema nominal y verbal,</w:t>
      </w:r>
    </w:p>
    <w:p w:rsidR="00493212" w:rsidRDefault="00493212" w:rsidP="00216B6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A37EF">
        <w:rPr>
          <w:rFonts w:ascii="Georgia" w:hAnsi="Georgia"/>
        </w:rPr>
        <w:t>reconozca estructuras sintácticas de oraciones y proposiciones simples en marcos textuales originales o adaptados,</w:t>
      </w:r>
    </w:p>
    <w:p w:rsidR="00493212" w:rsidRDefault="00493212" w:rsidP="00216B6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A37EF">
        <w:rPr>
          <w:rFonts w:ascii="Georgia" w:hAnsi="Georgia"/>
        </w:rPr>
        <w:t>se apropie de un vocabulario básico,</w:t>
      </w:r>
    </w:p>
    <w:p w:rsidR="00493212" w:rsidRDefault="00493212" w:rsidP="00216B6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A37EF">
        <w:rPr>
          <w:rFonts w:ascii="Georgia" w:hAnsi="Georgia"/>
        </w:rPr>
        <w:t xml:space="preserve">compare el latín </w:t>
      </w:r>
      <w:r>
        <w:rPr>
          <w:rFonts w:ascii="Georgia" w:hAnsi="Georgia"/>
        </w:rPr>
        <w:t xml:space="preserve">clásico con </w:t>
      </w:r>
      <w:r w:rsidRPr="001A37EF">
        <w:rPr>
          <w:rFonts w:ascii="Georgia" w:hAnsi="Georgia"/>
        </w:rPr>
        <w:t>lenguas modernas,</w:t>
      </w:r>
    </w:p>
    <w:p w:rsidR="00493212" w:rsidRDefault="00493212" w:rsidP="00216B6C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A37EF">
        <w:rPr>
          <w:rFonts w:ascii="Georgia" w:hAnsi="Georgia"/>
        </w:rPr>
        <w:t>asocie la lengua con aspectos de la cultura latina,</w:t>
      </w:r>
    </w:p>
    <w:p w:rsidR="00493212" w:rsidRDefault="00493212" w:rsidP="00D1417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16B6C">
        <w:rPr>
          <w:rFonts w:ascii="Georgia" w:hAnsi="Georgia"/>
        </w:rPr>
        <w:t>proponga traducciones al español fieles al texto latino en variedad rioplatense.</w:t>
      </w:r>
    </w:p>
    <w:p w:rsidR="00493212" w:rsidRDefault="00493212" w:rsidP="00216B6C">
      <w:pPr>
        <w:pStyle w:val="ListParagraph"/>
        <w:rPr>
          <w:rFonts w:ascii="Georgia" w:hAnsi="Georgia"/>
        </w:rPr>
      </w:pPr>
    </w:p>
    <w:p w:rsidR="00493212" w:rsidRPr="00216B6C" w:rsidRDefault="00493212" w:rsidP="00216B6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16B6C">
        <w:rPr>
          <w:rFonts w:ascii="Georgia" w:hAnsi="Georgia"/>
        </w:rPr>
        <w:t>Se aproxime al estudio de la lengua griega clásica:</w:t>
      </w:r>
    </w:p>
    <w:p w:rsidR="00493212" w:rsidRDefault="00493212" w:rsidP="00671DD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16B6C">
        <w:rPr>
          <w:rFonts w:ascii="Georgia" w:hAnsi="Georgia"/>
        </w:rPr>
        <w:t>conozca el antiguo alfabeto griego,</w:t>
      </w:r>
    </w:p>
    <w:p w:rsidR="00493212" w:rsidRPr="00216B6C" w:rsidRDefault="00493212" w:rsidP="00671DD3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pueda reconocer palabras griegas y asociarlas con las del español.</w:t>
      </w:r>
    </w:p>
    <w:p w:rsidR="00493212" w:rsidRPr="00BF7B0B" w:rsidRDefault="00493212" w:rsidP="00216B6C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  <w:lang w:val="es-AR"/>
        </w:rPr>
      </w:pPr>
      <w:r>
        <w:rPr>
          <w:rFonts w:ascii="Georgia" w:hAnsi="Georgia"/>
          <w:sz w:val="22"/>
          <w:szCs w:val="22"/>
          <w:lang w:val="es-AR"/>
        </w:rPr>
        <w:t>C</w:t>
      </w:r>
      <w:r w:rsidRPr="00BF7B0B">
        <w:rPr>
          <w:rFonts w:ascii="Georgia" w:hAnsi="Georgia"/>
          <w:sz w:val="22"/>
          <w:szCs w:val="22"/>
          <w:lang w:val="es-AR"/>
        </w:rPr>
        <w:t xml:space="preserve">omience a </w:t>
      </w:r>
      <w:r>
        <w:rPr>
          <w:rFonts w:ascii="Georgia" w:hAnsi="Georgia"/>
          <w:sz w:val="22"/>
          <w:szCs w:val="22"/>
          <w:lang w:val="es-AR"/>
        </w:rPr>
        <w:t>organizar</w:t>
      </w:r>
      <w:r w:rsidRPr="00BF7B0B">
        <w:rPr>
          <w:rFonts w:ascii="Georgia" w:hAnsi="Georgia"/>
          <w:sz w:val="22"/>
          <w:szCs w:val="22"/>
          <w:lang w:val="es-AR"/>
        </w:rPr>
        <w:t xml:space="preserve"> un corpus de lecturas de </w:t>
      </w:r>
      <w:r>
        <w:rPr>
          <w:rFonts w:ascii="Georgia" w:hAnsi="Georgia"/>
          <w:sz w:val="22"/>
          <w:szCs w:val="22"/>
          <w:lang w:val="es-AR"/>
        </w:rPr>
        <w:t xml:space="preserve">antiguos </w:t>
      </w:r>
      <w:r w:rsidRPr="00BF7B0B">
        <w:rPr>
          <w:rFonts w:ascii="Georgia" w:hAnsi="Georgia"/>
          <w:sz w:val="22"/>
          <w:szCs w:val="22"/>
          <w:lang w:val="es-AR"/>
        </w:rPr>
        <w:t xml:space="preserve">textos </w:t>
      </w:r>
      <w:r>
        <w:rPr>
          <w:rFonts w:ascii="Georgia" w:hAnsi="Georgia"/>
          <w:sz w:val="22"/>
          <w:szCs w:val="22"/>
          <w:lang w:val="es-AR"/>
        </w:rPr>
        <w:t>griegos y latinos</w:t>
      </w:r>
      <w:r w:rsidRPr="00BF7B0B">
        <w:rPr>
          <w:rFonts w:ascii="Georgia" w:hAnsi="Georgia"/>
          <w:sz w:val="22"/>
          <w:szCs w:val="22"/>
          <w:lang w:val="es-AR"/>
        </w:rPr>
        <w:t>:</w:t>
      </w:r>
    </w:p>
    <w:p w:rsidR="00493212" w:rsidRDefault="00493212" w:rsidP="00216B6C">
      <w:pPr>
        <w:numPr>
          <w:ilvl w:val="1"/>
          <w:numId w:val="2"/>
        </w:numPr>
        <w:spacing w:line="276" w:lineRule="auto"/>
        <w:rPr>
          <w:rFonts w:ascii="Georgia" w:hAnsi="Georgia"/>
          <w:sz w:val="22"/>
          <w:szCs w:val="22"/>
          <w:lang w:val="es-AR"/>
        </w:rPr>
      </w:pPr>
      <w:r>
        <w:rPr>
          <w:rFonts w:ascii="Georgia" w:hAnsi="Georgia"/>
          <w:sz w:val="22"/>
          <w:szCs w:val="22"/>
          <w:lang w:val="es-AR"/>
        </w:rPr>
        <w:t>reconozca la representación latina de la fundación y conformación de Roma,</w:t>
      </w:r>
    </w:p>
    <w:p w:rsidR="00493212" w:rsidRDefault="00493212" w:rsidP="00216B6C">
      <w:pPr>
        <w:numPr>
          <w:ilvl w:val="1"/>
          <w:numId w:val="2"/>
        </w:numPr>
        <w:spacing w:line="276" w:lineRule="auto"/>
        <w:rPr>
          <w:rFonts w:ascii="Georgia" w:hAnsi="Georgia"/>
          <w:sz w:val="22"/>
          <w:szCs w:val="22"/>
          <w:lang w:val="es-AR"/>
        </w:rPr>
      </w:pPr>
      <w:r w:rsidRPr="00BF7B0B">
        <w:rPr>
          <w:rFonts w:ascii="Georgia" w:hAnsi="Georgia"/>
          <w:sz w:val="22"/>
          <w:szCs w:val="22"/>
          <w:lang w:val="es-AR"/>
        </w:rPr>
        <w:t>se f</w:t>
      </w:r>
      <w:r>
        <w:rPr>
          <w:rFonts w:ascii="Georgia" w:hAnsi="Georgia"/>
          <w:sz w:val="22"/>
          <w:szCs w:val="22"/>
          <w:lang w:val="es-AR"/>
        </w:rPr>
        <w:t>amiliarice con el género épico y el discurso historiográfico,</w:t>
      </w:r>
    </w:p>
    <w:p w:rsidR="00493212" w:rsidRPr="00BF7B0B" w:rsidRDefault="00493212" w:rsidP="00216B6C">
      <w:pPr>
        <w:numPr>
          <w:ilvl w:val="1"/>
          <w:numId w:val="2"/>
        </w:numPr>
        <w:spacing w:line="276" w:lineRule="auto"/>
        <w:rPr>
          <w:rFonts w:ascii="Georgia" w:hAnsi="Georgia"/>
          <w:sz w:val="22"/>
          <w:szCs w:val="22"/>
          <w:lang w:val="es-AR"/>
        </w:rPr>
      </w:pPr>
      <w:r>
        <w:rPr>
          <w:rFonts w:ascii="Georgia" w:hAnsi="Georgia"/>
          <w:sz w:val="22"/>
          <w:szCs w:val="22"/>
          <w:lang w:val="es-AR"/>
        </w:rPr>
        <w:t>vincule los textos con las culturas y autores que los produjeron,</w:t>
      </w:r>
    </w:p>
    <w:p w:rsidR="00493212" w:rsidRPr="00BF7B0B" w:rsidRDefault="00493212" w:rsidP="00216B6C">
      <w:pPr>
        <w:numPr>
          <w:ilvl w:val="1"/>
          <w:numId w:val="2"/>
        </w:numPr>
        <w:spacing w:line="276" w:lineRule="auto"/>
        <w:rPr>
          <w:rFonts w:ascii="Georgia" w:hAnsi="Georgia"/>
          <w:sz w:val="22"/>
          <w:szCs w:val="22"/>
          <w:lang w:val="es-AR"/>
        </w:rPr>
      </w:pPr>
      <w:r>
        <w:rPr>
          <w:rFonts w:ascii="Georgia" w:hAnsi="Georgia"/>
          <w:sz w:val="22"/>
          <w:szCs w:val="22"/>
          <w:lang w:val="es-AR"/>
        </w:rPr>
        <w:t>indague apropiaciones</w:t>
      </w:r>
      <w:r w:rsidRPr="00BF7B0B">
        <w:rPr>
          <w:rFonts w:ascii="Georgia" w:hAnsi="Georgia"/>
          <w:sz w:val="22"/>
          <w:szCs w:val="22"/>
          <w:lang w:val="es-AR"/>
        </w:rPr>
        <w:t xml:space="preserve"> de la tradición clási</w:t>
      </w:r>
      <w:r>
        <w:rPr>
          <w:rFonts w:ascii="Georgia" w:hAnsi="Georgia"/>
          <w:sz w:val="22"/>
          <w:szCs w:val="22"/>
          <w:lang w:val="es-AR"/>
        </w:rPr>
        <w:t>ca en manifestaciones artís</w:t>
      </w:r>
      <w:r w:rsidRPr="00BF7B0B">
        <w:rPr>
          <w:rFonts w:ascii="Georgia" w:hAnsi="Georgia"/>
          <w:sz w:val="22"/>
          <w:szCs w:val="22"/>
          <w:lang w:val="es-AR"/>
        </w:rPr>
        <w:t>t</w:t>
      </w:r>
      <w:r>
        <w:rPr>
          <w:rFonts w:ascii="Georgia" w:hAnsi="Georgia"/>
          <w:sz w:val="22"/>
          <w:szCs w:val="22"/>
          <w:lang w:val="es-AR"/>
        </w:rPr>
        <w:t>i</w:t>
      </w:r>
      <w:r w:rsidRPr="00BF7B0B">
        <w:rPr>
          <w:rFonts w:ascii="Georgia" w:hAnsi="Georgia"/>
          <w:sz w:val="22"/>
          <w:szCs w:val="22"/>
          <w:lang w:val="es-AR"/>
        </w:rPr>
        <w:t>cas del mundo mod</w:t>
      </w:r>
      <w:r>
        <w:rPr>
          <w:rFonts w:ascii="Georgia" w:hAnsi="Georgia"/>
          <w:sz w:val="22"/>
          <w:szCs w:val="22"/>
          <w:lang w:val="es-AR"/>
        </w:rPr>
        <w:t>erno y contemporáneo (literatura, cine, pintura, etc.</w:t>
      </w:r>
      <w:r w:rsidRPr="00BF7B0B">
        <w:rPr>
          <w:rFonts w:ascii="Georgia" w:hAnsi="Georgia"/>
          <w:sz w:val="22"/>
          <w:szCs w:val="22"/>
          <w:lang w:val="es-AR"/>
        </w:rPr>
        <w:t>).</w:t>
      </w:r>
    </w:p>
    <w:p w:rsidR="00493212" w:rsidRPr="00BF7B0B" w:rsidRDefault="00493212" w:rsidP="00216B6C">
      <w:pPr>
        <w:spacing w:line="276" w:lineRule="auto"/>
        <w:rPr>
          <w:rFonts w:ascii="Georgia" w:hAnsi="Georgia"/>
          <w:sz w:val="22"/>
          <w:szCs w:val="22"/>
          <w:lang w:val="es-AR"/>
        </w:rPr>
      </w:pPr>
    </w:p>
    <w:p w:rsidR="00493212" w:rsidRDefault="00493212" w:rsidP="00216B6C">
      <w:pPr>
        <w:ind w:left="360"/>
      </w:pPr>
    </w:p>
    <w:p w:rsidR="00493212" w:rsidRDefault="00493212" w:rsidP="00216B6C">
      <w:pPr>
        <w:ind w:left="360"/>
      </w:pPr>
    </w:p>
    <w:p w:rsidR="00493212" w:rsidRDefault="00493212" w:rsidP="00216B6C">
      <w:pPr>
        <w:ind w:left="360"/>
      </w:pPr>
    </w:p>
    <w:p w:rsidR="00493212" w:rsidRPr="00AD0A2B" w:rsidRDefault="00493212" w:rsidP="00216B6C">
      <w:pPr>
        <w:rPr>
          <w:rFonts w:ascii="Georgia" w:hAnsi="Georgia"/>
          <w:b/>
          <w:sz w:val="22"/>
        </w:rPr>
      </w:pPr>
      <w:r w:rsidRPr="00AD0A2B">
        <w:rPr>
          <w:rFonts w:ascii="Georgia" w:hAnsi="Georgia"/>
          <w:b/>
          <w:sz w:val="22"/>
        </w:rPr>
        <w:t>II- Contenidos:</w:t>
      </w:r>
    </w:p>
    <w:p w:rsidR="00493212" w:rsidRPr="00BF7B0B" w:rsidRDefault="00493212" w:rsidP="00216B6C">
      <w:pPr>
        <w:spacing w:line="276" w:lineRule="auto"/>
        <w:rPr>
          <w:rFonts w:ascii="Georgia" w:hAnsi="Georgia"/>
          <w:sz w:val="22"/>
          <w:szCs w:val="22"/>
          <w:lang w:val="es-AR"/>
        </w:rPr>
      </w:pPr>
      <w:r w:rsidRPr="00BF7B0B">
        <w:rPr>
          <w:rFonts w:ascii="Georgia" w:hAnsi="Georgia"/>
          <w:b/>
          <w:sz w:val="22"/>
          <w:szCs w:val="22"/>
          <w:lang w:val="es-AR"/>
        </w:rPr>
        <w:t>Lengua latina</w:t>
      </w:r>
      <w:r w:rsidRPr="00BF7B0B">
        <w:rPr>
          <w:rFonts w:ascii="Georgia" w:hAnsi="Georgia"/>
          <w:sz w:val="22"/>
          <w:szCs w:val="22"/>
          <w:lang w:val="es-AR"/>
        </w:rPr>
        <w:t>:</w:t>
      </w:r>
    </w:p>
    <w:p w:rsidR="00493212" w:rsidRPr="00216B6C" w:rsidRDefault="00493212" w:rsidP="00216B6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Presentación de los signos básicos de la lengua</w:t>
      </w:r>
      <w:r w:rsidRPr="00BF7B0B">
        <w:rPr>
          <w:rFonts w:ascii="Georgia" w:hAnsi="Georgia"/>
          <w:b/>
        </w:rPr>
        <w:t>:</w:t>
      </w:r>
      <w:r w:rsidRPr="00BF7B0B">
        <w:rPr>
          <w:rFonts w:ascii="Georgia" w:hAnsi="Georgia"/>
        </w:rPr>
        <w:t xml:space="preserve"> El abecedario latin</w:t>
      </w:r>
      <w:r>
        <w:rPr>
          <w:rFonts w:ascii="Georgia" w:hAnsi="Georgia"/>
        </w:rPr>
        <w:t xml:space="preserve">o. Pronunciación y acentuación. Introducción a las cantidades de las vocales. </w:t>
      </w:r>
    </w:p>
    <w:p w:rsidR="00493212" w:rsidRDefault="00493212" w:rsidP="00216B6C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</w:p>
    <w:p w:rsidR="00493212" w:rsidRPr="00BF7B0B" w:rsidRDefault="00493212" w:rsidP="00216B6C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Bibliografía</w:t>
      </w:r>
      <w:r>
        <w:rPr>
          <w:rStyle w:val="FootnoteReference"/>
          <w:rFonts w:ascii="Georgia" w:hAnsi="Georgia"/>
        </w:rPr>
        <w:footnoteReference w:id="1"/>
      </w:r>
      <w:r>
        <w:rPr>
          <w:rFonts w:ascii="Georgia" w:hAnsi="Georgia"/>
        </w:rPr>
        <w:t xml:space="preserve">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1.</w:t>
      </w:r>
    </w:p>
    <w:p w:rsidR="00493212" w:rsidRPr="00BF7B0B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  <w:b/>
        </w:rPr>
      </w:pPr>
    </w:p>
    <w:p w:rsidR="00493212" w:rsidRPr="00BF7B0B" w:rsidRDefault="00493212" w:rsidP="00216B6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  <w:b/>
        </w:rPr>
        <w:t xml:space="preserve">Morfología: </w:t>
      </w:r>
      <w:r w:rsidRPr="00BF7B0B">
        <w:rPr>
          <w:rFonts w:ascii="Georgia" w:hAnsi="Georgia"/>
        </w:rPr>
        <w:t xml:space="preserve">Noción de flexión: tema y desinencia. Flexión nominal. Las declinaciones: caso, género y número. El sustantivo. Primera y segunda declinaciones. Adjetivos de primera clase. </w:t>
      </w:r>
      <w:r>
        <w:rPr>
          <w:rFonts w:ascii="Georgia" w:hAnsi="Georgia"/>
        </w:rPr>
        <w:t xml:space="preserve">Nominativo y genitivo de las cinco declinaciones. </w:t>
      </w:r>
      <w:r w:rsidRPr="00BF7B0B">
        <w:rPr>
          <w:rFonts w:ascii="Georgia" w:hAnsi="Georgia"/>
        </w:rPr>
        <w:t>Pro</w:t>
      </w:r>
      <w:r>
        <w:rPr>
          <w:rFonts w:ascii="Georgia" w:hAnsi="Georgia"/>
        </w:rPr>
        <w:t>nombres personales y posesivos.</w:t>
      </w:r>
    </w:p>
    <w:p w:rsidR="00493212" w:rsidRDefault="00493212" w:rsidP="00216B6C">
      <w:pPr>
        <w:pStyle w:val="ListParagraph"/>
        <w:tabs>
          <w:tab w:val="left" w:pos="1080"/>
        </w:tabs>
        <w:spacing w:after="0"/>
        <w:ind w:left="108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 xml:space="preserve">Flexión verbal. Sistema de </w:t>
      </w:r>
      <w:r w:rsidRPr="00BF7B0B">
        <w:rPr>
          <w:rFonts w:ascii="Georgia" w:hAnsi="Georgia"/>
          <w:i/>
        </w:rPr>
        <w:t xml:space="preserve">infectum </w:t>
      </w:r>
      <w:r w:rsidRPr="00BF7B0B">
        <w:rPr>
          <w:rFonts w:ascii="Georgia" w:hAnsi="Georgia"/>
        </w:rPr>
        <w:t>de las cinco conjugaciones de los verbos regulares: presente, pretérito imperfecto y futuro imperfecto del modo indica</w:t>
      </w:r>
      <w:r>
        <w:rPr>
          <w:rFonts w:ascii="Georgia" w:hAnsi="Georgia"/>
        </w:rPr>
        <w:t>tivo en voz activa y voz pasiva</w:t>
      </w:r>
      <w:r w:rsidRPr="00BF7B0B">
        <w:rPr>
          <w:rFonts w:ascii="Georgia" w:hAnsi="Georgia"/>
        </w:rPr>
        <w:t xml:space="preserve">. Sistema de </w:t>
      </w:r>
      <w:r w:rsidRPr="00BF7B0B">
        <w:rPr>
          <w:rFonts w:ascii="Georgia" w:hAnsi="Georgia"/>
          <w:i/>
        </w:rPr>
        <w:t>infectum</w:t>
      </w:r>
      <w:r w:rsidRPr="00BF7B0B">
        <w:rPr>
          <w:rFonts w:ascii="Georgia" w:hAnsi="Georgia"/>
        </w:rPr>
        <w:t xml:space="preserve"> de </w:t>
      </w:r>
      <w:r w:rsidRPr="00BF7B0B">
        <w:rPr>
          <w:rFonts w:ascii="Georgia" w:hAnsi="Georgia"/>
          <w:i/>
        </w:rPr>
        <w:t>sum</w:t>
      </w:r>
      <w:r w:rsidRPr="00BF7B0B">
        <w:rPr>
          <w:rFonts w:ascii="Georgia" w:hAnsi="Georgia"/>
        </w:rPr>
        <w:t xml:space="preserve"> y </w:t>
      </w:r>
      <w:r w:rsidRPr="00BF7B0B">
        <w:rPr>
          <w:rFonts w:ascii="Georgia" w:hAnsi="Georgia"/>
          <w:i/>
        </w:rPr>
        <w:t>fero</w:t>
      </w:r>
      <w:r w:rsidRPr="00BF7B0B">
        <w:rPr>
          <w:rFonts w:ascii="Georgia" w:hAnsi="Georgia"/>
        </w:rPr>
        <w:t>: presente, pretérito imperfecto y futuro imperfecto del modo indicativo</w:t>
      </w:r>
      <w:r>
        <w:rPr>
          <w:rFonts w:ascii="Georgia" w:hAnsi="Georgia"/>
        </w:rPr>
        <w:t>.</w:t>
      </w:r>
    </w:p>
    <w:p w:rsidR="00493212" w:rsidRPr="00BF7B0B" w:rsidRDefault="00493212" w:rsidP="00216B6C">
      <w:pPr>
        <w:spacing w:line="276" w:lineRule="auto"/>
        <w:ind w:left="1068"/>
        <w:rPr>
          <w:rFonts w:ascii="Georgia" w:hAnsi="Georgia"/>
          <w:sz w:val="22"/>
          <w:szCs w:val="22"/>
          <w:lang w:val="es-AR"/>
        </w:rPr>
      </w:pPr>
      <w:r w:rsidRPr="00BF7B0B">
        <w:rPr>
          <w:rFonts w:ascii="Georgia" w:hAnsi="Georgia"/>
          <w:sz w:val="22"/>
          <w:szCs w:val="22"/>
          <w:lang w:val="es-AR"/>
        </w:rPr>
        <w:t>Verboides: infinitivo presente activo</w:t>
      </w:r>
      <w:r>
        <w:rPr>
          <w:rFonts w:ascii="Georgia" w:hAnsi="Georgia"/>
          <w:sz w:val="22"/>
          <w:szCs w:val="22"/>
          <w:lang w:val="es-AR"/>
        </w:rPr>
        <w:t>.</w:t>
      </w:r>
    </w:p>
    <w:p w:rsidR="00493212" w:rsidRPr="00BF7B0B" w:rsidRDefault="00493212" w:rsidP="00216B6C">
      <w:pPr>
        <w:spacing w:line="276" w:lineRule="auto"/>
        <w:ind w:left="1068"/>
        <w:rPr>
          <w:rFonts w:ascii="Georgia" w:hAnsi="Georgia"/>
          <w:sz w:val="22"/>
          <w:szCs w:val="22"/>
          <w:lang w:val="es-ES"/>
        </w:rPr>
      </w:pPr>
      <w:r w:rsidRPr="00BF7B0B">
        <w:rPr>
          <w:rFonts w:ascii="Georgia" w:hAnsi="Georgia"/>
          <w:sz w:val="22"/>
          <w:szCs w:val="22"/>
          <w:lang w:val="es-ES"/>
        </w:rPr>
        <w:t xml:space="preserve">Enunciado completo </w:t>
      </w:r>
      <w:r>
        <w:rPr>
          <w:rFonts w:ascii="Georgia" w:hAnsi="Georgia"/>
          <w:sz w:val="22"/>
          <w:szCs w:val="22"/>
          <w:lang w:val="es-ES"/>
        </w:rPr>
        <w:t>de</w:t>
      </w:r>
      <w:r w:rsidRPr="00BF7B0B">
        <w:rPr>
          <w:rFonts w:ascii="Georgia" w:hAnsi="Georgia"/>
          <w:sz w:val="22"/>
          <w:szCs w:val="22"/>
          <w:lang w:val="es-ES"/>
        </w:rPr>
        <w:t xml:space="preserve"> sustantivos y adjetivos.</w:t>
      </w:r>
      <w:r>
        <w:rPr>
          <w:rFonts w:ascii="Georgia" w:hAnsi="Georgia"/>
          <w:sz w:val="22"/>
          <w:szCs w:val="22"/>
          <w:lang w:val="es-ES"/>
        </w:rPr>
        <w:t xml:space="preserve"> Las tres primeras formas del enunciado de los verbos.</w:t>
      </w:r>
    </w:p>
    <w:p w:rsidR="00493212" w:rsidRDefault="00493212" w:rsidP="00216B6C">
      <w:pPr>
        <w:spacing w:line="276" w:lineRule="auto"/>
        <w:ind w:left="1068"/>
        <w:jc w:val="both"/>
        <w:rPr>
          <w:rFonts w:ascii="Georgia" w:hAnsi="Georgia"/>
          <w:sz w:val="22"/>
          <w:szCs w:val="22"/>
          <w:lang w:val="es-ES"/>
        </w:rPr>
      </w:pPr>
      <w:r w:rsidRPr="00BF7B0B">
        <w:rPr>
          <w:rFonts w:ascii="Georgia" w:hAnsi="Georgia"/>
          <w:sz w:val="22"/>
          <w:szCs w:val="22"/>
          <w:lang w:val="es-ES"/>
        </w:rPr>
        <w:t>Palabras invariables: preposiciones, adverbios, conjunciones e interjecciones.</w:t>
      </w:r>
    </w:p>
    <w:p w:rsidR="00493212" w:rsidRDefault="00493212" w:rsidP="00216B6C">
      <w:pPr>
        <w:spacing w:line="276" w:lineRule="auto"/>
        <w:ind w:left="1068"/>
        <w:jc w:val="both"/>
        <w:rPr>
          <w:rFonts w:ascii="Georgia" w:hAnsi="Georgia"/>
          <w:sz w:val="22"/>
          <w:szCs w:val="22"/>
          <w:lang w:val="es-ES"/>
        </w:rPr>
      </w:pPr>
    </w:p>
    <w:p w:rsidR="00493212" w:rsidRDefault="00493212" w:rsidP="006D25BC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Caps. 2 a 5.</w:t>
      </w:r>
    </w:p>
    <w:p w:rsidR="00493212" w:rsidRPr="00BF7B0B" w:rsidRDefault="00493212" w:rsidP="006D25BC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ab/>
        <w:t>Guías del Departamento de Latín: “Do ut des”, “Poena metusque aberant”.</w:t>
      </w:r>
    </w:p>
    <w:p w:rsidR="00493212" w:rsidRPr="00BF7B0B" w:rsidRDefault="00493212" w:rsidP="00216B6C">
      <w:pPr>
        <w:spacing w:line="276" w:lineRule="auto"/>
        <w:ind w:left="1068"/>
        <w:jc w:val="both"/>
        <w:rPr>
          <w:rFonts w:ascii="Georgia" w:hAnsi="Georgia"/>
          <w:sz w:val="22"/>
          <w:szCs w:val="22"/>
          <w:lang w:val="es-ES"/>
        </w:rPr>
      </w:pPr>
    </w:p>
    <w:p w:rsidR="00493212" w:rsidRDefault="00493212" w:rsidP="00216B6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  <w:b/>
        </w:rPr>
        <w:t xml:space="preserve">Sintaxis: </w:t>
      </w:r>
      <w:r w:rsidRPr="00736A6D">
        <w:rPr>
          <w:rFonts w:ascii="Georgia" w:hAnsi="Georgia"/>
        </w:rPr>
        <w:t>La concordancia nominal y verbal.</w:t>
      </w:r>
      <w:r>
        <w:rPr>
          <w:rFonts w:ascii="Georgia" w:hAnsi="Georgia"/>
          <w:b/>
        </w:rPr>
        <w:t xml:space="preserve"> </w:t>
      </w:r>
      <w:r w:rsidRPr="00BF7B0B">
        <w:rPr>
          <w:rFonts w:ascii="Georgia" w:hAnsi="Georgia"/>
        </w:rPr>
        <w:t xml:space="preserve">Oración simple y compuesta. </w:t>
      </w:r>
      <w:r>
        <w:rPr>
          <w:rFonts w:ascii="Georgia" w:hAnsi="Georgia"/>
        </w:rPr>
        <w:t xml:space="preserve"> La coordinación. </w:t>
      </w:r>
      <w:r w:rsidRPr="00BF7B0B">
        <w:rPr>
          <w:rFonts w:ascii="Georgia" w:hAnsi="Georgia"/>
        </w:rPr>
        <w:t xml:space="preserve">Oraciones con adjunto vocativo. </w:t>
      </w:r>
    </w:p>
    <w:p w:rsidR="00493212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>Sintaxis de los casos</w:t>
      </w:r>
      <w:r>
        <w:rPr>
          <w:rFonts w:ascii="Georgia" w:hAnsi="Georgia"/>
        </w:rPr>
        <w:t xml:space="preserve">: </w:t>
      </w:r>
      <w:r w:rsidRPr="001F0FE7">
        <w:rPr>
          <w:rFonts w:ascii="Georgia" w:hAnsi="Georgia"/>
          <w:i/>
        </w:rPr>
        <w:t>nominativo</w:t>
      </w:r>
      <w:r>
        <w:rPr>
          <w:rFonts w:ascii="Georgia" w:hAnsi="Georgia"/>
        </w:rPr>
        <w:t xml:space="preserve"> como sujeto y predicativo subjetivo; </w:t>
      </w:r>
      <w:r w:rsidRPr="001F0FE7">
        <w:rPr>
          <w:rFonts w:ascii="Georgia" w:hAnsi="Georgia"/>
          <w:i/>
        </w:rPr>
        <w:t>vocativo</w:t>
      </w:r>
      <w:r>
        <w:rPr>
          <w:rFonts w:ascii="Georgia" w:hAnsi="Georgia"/>
        </w:rPr>
        <w:t xml:space="preserve"> como adjunto vocativo; </w:t>
      </w:r>
      <w:r w:rsidRPr="001F0FE7">
        <w:rPr>
          <w:rFonts w:ascii="Georgia" w:hAnsi="Georgia"/>
          <w:i/>
        </w:rPr>
        <w:t>acusativo</w:t>
      </w:r>
      <w:r>
        <w:rPr>
          <w:rFonts w:ascii="Georgia" w:hAnsi="Georgia"/>
        </w:rPr>
        <w:t xml:space="preserve"> como objeto directo, predicativo objetivo y término de preposición; </w:t>
      </w:r>
      <w:r w:rsidRPr="001F0FE7">
        <w:rPr>
          <w:rFonts w:ascii="Georgia" w:hAnsi="Georgia"/>
          <w:i/>
        </w:rPr>
        <w:t>genitivo</w:t>
      </w:r>
      <w:r>
        <w:rPr>
          <w:rFonts w:ascii="Georgia" w:hAnsi="Georgia"/>
        </w:rPr>
        <w:t xml:space="preserve"> como modificador de sustantivo; </w:t>
      </w:r>
      <w:r w:rsidRPr="001F0FE7">
        <w:rPr>
          <w:rFonts w:ascii="Georgia" w:hAnsi="Georgia"/>
          <w:i/>
        </w:rPr>
        <w:t>dativo</w:t>
      </w:r>
      <w:r>
        <w:rPr>
          <w:rFonts w:ascii="Georgia" w:hAnsi="Georgia"/>
        </w:rPr>
        <w:t xml:space="preserve"> como objeto indirecto y </w:t>
      </w:r>
      <w:r w:rsidRPr="001F0FE7">
        <w:rPr>
          <w:rFonts w:ascii="Georgia" w:hAnsi="Georgia"/>
          <w:i/>
        </w:rPr>
        <w:t>ablativo</w:t>
      </w:r>
      <w:r>
        <w:rPr>
          <w:rFonts w:ascii="Georgia" w:hAnsi="Georgia"/>
        </w:rPr>
        <w:t xml:space="preserve"> como circunstancial y término de preposición. </w:t>
      </w:r>
    </w:p>
    <w:p w:rsidR="00493212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>Circunstanciales</w:t>
      </w:r>
      <w:r>
        <w:rPr>
          <w:rFonts w:ascii="Georgia" w:hAnsi="Georgia"/>
        </w:rPr>
        <w:t>: los adverbios y las construcciones preposicionales. Circunstanciales</w:t>
      </w:r>
      <w:r w:rsidRPr="00BF7B0B">
        <w:rPr>
          <w:rFonts w:ascii="Georgia" w:hAnsi="Georgia"/>
        </w:rPr>
        <w:t xml:space="preserve"> de lugar</w:t>
      </w:r>
      <w:r>
        <w:rPr>
          <w:rFonts w:ascii="Georgia" w:hAnsi="Georgia"/>
        </w:rPr>
        <w:t xml:space="preserve"> </w:t>
      </w:r>
      <w:r w:rsidRPr="00736A6D">
        <w:rPr>
          <w:rFonts w:ascii="Georgia" w:hAnsi="Georgia"/>
          <w:i/>
        </w:rPr>
        <w:t>ubi</w:t>
      </w:r>
      <w:r>
        <w:rPr>
          <w:rFonts w:ascii="Georgia" w:hAnsi="Georgia"/>
        </w:rPr>
        <w:t xml:space="preserve">, </w:t>
      </w:r>
      <w:r w:rsidRPr="00736A6D">
        <w:rPr>
          <w:rFonts w:ascii="Georgia" w:hAnsi="Georgia"/>
          <w:i/>
        </w:rPr>
        <w:t>quo</w:t>
      </w:r>
      <w:r>
        <w:rPr>
          <w:rFonts w:ascii="Georgia" w:hAnsi="Georgia"/>
        </w:rPr>
        <w:t xml:space="preserve">, </w:t>
      </w:r>
      <w:r w:rsidRPr="00736A6D">
        <w:rPr>
          <w:rFonts w:ascii="Georgia" w:hAnsi="Georgia"/>
          <w:i/>
        </w:rPr>
        <w:t>qua</w:t>
      </w:r>
      <w:r>
        <w:rPr>
          <w:rFonts w:ascii="Georgia" w:hAnsi="Georgia"/>
        </w:rPr>
        <w:t xml:space="preserve">, </w:t>
      </w:r>
      <w:r w:rsidRPr="00736A6D">
        <w:rPr>
          <w:rFonts w:ascii="Georgia" w:hAnsi="Georgia"/>
          <w:i/>
        </w:rPr>
        <w:t>unde</w:t>
      </w:r>
      <w:r w:rsidRPr="00BF7B0B">
        <w:rPr>
          <w:rFonts w:ascii="Georgia" w:hAnsi="Georgia"/>
        </w:rPr>
        <w:t xml:space="preserve">. </w:t>
      </w:r>
    </w:p>
    <w:p w:rsidR="00493212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Verboides: el infinitivo presente activo como sustantivo; el participio perfecto pasivo como adjetivo. </w:t>
      </w:r>
    </w:p>
    <w:p w:rsidR="00493212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</w:p>
    <w:p w:rsidR="00493212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Caps. 2 a 5.</w:t>
      </w:r>
    </w:p>
    <w:p w:rsidR="00493212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Guías dl Departamento de Latín: “Do ut des”, “Pax deorum”.</w:t>
      </w:r>
    </w:p>
    <w:p w:rsidR="00493212" w:rsidRPr="00BF7B0B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493212" w:rsidRPr="00BF7B0B" w:rsidRDefault="00493212" w:rsidP="00216B6C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</w:p>
    <w:p w:rsidR="00493212" w:rsidRDefault="00493212" w:rsidP="00216B6C">
      <w:pPr>
        <w:pStyle w:val="ListParagraph"/>
        <w:spacing w:after="0"/>
        <w:ind w:left="0"/>
        <w:contextualSpacing w:val="0"/>
        <w:rPr>
          <w:rFonts w:ascii="Georgia" w:hAnsi="Georgia"/>
          <w:b/>
        </w:rPr>
      </w:pPr>
    </w:p>
    <w:p w:rsidR="00493212" w:rsidRPr="00BF7B0B" w:rsidRDefault="00493212" w:rsidP="00216B6C">
      <w:pPr>
        <w:pStyle w:val="ListParagraph"/>
        <w:spacing w:after="0"/>
        <w:ind w:left="0"/>
        <w:contextualSpacing w:val="0"/>
        <w:rPr>
          <w:rFonts w:ascii="Georgia" w:hAnsi="Georgia"/>
          <w:b/>
        </w:rPr>
      </w:pPr>
      <w:r>
        <w:rPr>
          <w:rFonts w:ascii="Georgia" w:hAnsi="Georgia"/>
          <w:b/>
        </w:rPr>
        <w:t>Lengua griega</w:t>
      </w:r>
    </w:p>
    <w:p w:rsidR="00493212" w:rsidRPr="004134F2" w:rsidRDefault="00493212" w:rsidP="00216B6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Presentación de los signos básicos de la lengua</w:t>
      </w:r>
      <w:r w:rsidRPr="00BF7B0B">
        <w:rPr>
          <w:rFonts w:ascii="Georgia" w:hAnsi="Georgia"/>
          <w:b/>
        </w:rPr>
        <w:t>:</w:t>
      </w:r>
      <w:r w:rsidRPr="00BF7B0B">
        <w:rPr>
          <w:rFonts w:ascii="Georgia" w:hAnsi="Georgia"/>
        </w:rPr>
        <w:t xml:space="preserve"> El alfabeto griego. Pronunciación y acen</w:t>
      </w:r>
      <w:r>
        <w:rPr>
          <w:rFonts w:ascii="Georgia" w:hAnsi="Georgia"/>
        </w:rPr>
        <w:t>tuación (reconocimiento para la lectura). Letras mayúsculas y minúsculas.</w:t>
      </w:r>
    </w:p>
    <w:p w:rsidR="00493212" w:rsidRPr="00BE11E0" w:rsidRDefault="00493212" w:rsidP="00216B6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Léxico y etimologías.</w:t>
      </w:r>
      <w:r>
        <w:rPr>
          <w:rFonts w:ascii="Georgia" w:hAnsi="Georgia"/>
        </w:rPr>
        <w:t xml:space="preserve"> Palabras del griego antiguo presentes en palabras del español.</w:t>
      </w:r>
    </w:p>
    <w:p w:rsidR="00493212" w:rsidRDefault="00493212" w:rsidP="00BE11E0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  <w:b/>
        </w:rPr>
      </w:pPr>
    </w:p>
    <w:p w:rsidR="00493212" w:rsidRPr="00BE11E0" w:rsidRDefault="00493212" w:rsidP="00BE11E0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Bibliografía: Guías del departamento de Latín: “Logos”.</w:t>
      </w:r>
    </w:p>
    <w:p w:rsidR="00493212" w:rsidRDefault="00493212" w:rsidP="00BE11E0">
      <w:pPr>
        <w:pStyle w:val="ListParagraph"/>
        <w:tabs>
          <w:tab w:val="left" w:pos="851"/>
        </w:tabs>
        <w:spacing w:after="0"/>
        <w:ind w:left="1068"/>
        <w:contextualSpacing w:val="0"/>
        <w:jc w:val="both"/>
        <w:rPr>
          <w:rFonts w:ascii="Georgia" w:hAnsi="Georgia"/>
          <w:b/>
        </w:rPr>
      </w:pPr>
    </w:p>
    <w:p w:rsidR="00493212" w:rsidRDefault="00493212" w:rsidP="00216B6C">
      <w:pPr>
        <w:spacing w:line="276" w:lineRule="auto"/>
        <w:jc w:val="both"/>
        <w:rPr>
          <w:rFonts w:ascii="Georgia" w:hAnsi="Georgia"/>
          <w:sz w:val="22"/>
          <w:szCs w:val="22"/>
          <w:lang w:val="es-AR"/>
        </w:rPr>
      </w:pPr>
    </w:p>
    <w:p w:rsidR="00493212" w:rsidRDefault="00493212" w:rsidP="00216B6C">
      <w:pPr>
        <w:spacing w:line="276" w:lineRule="auto"/>
        <w:jc w:val="both"/>
        <w:rPr>
          <w:rFonts w:ascii="Georgia" w:hAnsi="Georgia"/>
          <w:sz w:val="22"/>
          <w:szCs w:val="22"/>
          <w:lang w:val="es-AR"/>
        </w:rPr>
      </w:pPr>
      <w:r w:rsidRPr="00BF7B0B">
        <w:rPr>
          <w:rFonts w:ascii="Georgia" w:hAnsi="Georgia"/>
          <w:b/>
          <w:sz w:val="22"/>
          <w:szCs w:val="22"/>
          <w:lang w:val="es-AR"/>
        </w:rPr>
        <w:t>Civilización</w:t>
      </w:r>
      <w:r w:rsidRPr="00BF7B0B">
        <w:rPr>
          <w:rFonts w:ascii="Georgia" w:hAnsi="Georgia"/>
          <w:sz w:val="22"/>
          <w:szCs w:val="22"/>
          <w:lang w:val="es-AR"/>
        </w:rPr>
        <w:t>:</w:t>
      </w:r>
    </w:p>
    <w:p w:rsidR="00493212" w:rsidRPr="00BF7B0B" w:rsidRDefault="00493212" w:rsidP="00216B6C">
      <w:pPr>
        <w:spacing w:line="276" w:lineRule="auto"/>
        <w:jc w:val="both"/>
        <w:rPr>
          <w:rFonts w:ascii="Georgia" w:hAnsi="Georgia"/>
          <w:sz w:val="22"/>
          <w:szCs w:val="22"/>
          <w:lang w:val="es-AR"/>
        </w:rPr>
      </w:pPr>
    </w:p>
    <w:p w:rsidR="00493212" w:rsidRDefault="00493212" w:rsidP="00216B6C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Georgia" w:hAnsi="Georgia"/>
        </w:rPr>
      </w:pPr>
      <w:r w:rsidRPr="00AD0A2B">
        <w:rPr>
          <w:rFonts w:ascii="Georgia" w:hAnsi="Georgia"/>
          <w:b/>
        </w:rPr>
        <w:t>La latinidad</w:t>
      </w:r>
      <w:r>
        <w:rPr>
          <w:rFonts w:ascii="Georgia" w:hAnsi="Georgia"/>
        </w:rPr>
        <w:t xml:space="preserve">: La lengua latina. El latín y el indoeuropeo; el latín y las lenguas romances; el latín en lenguas modernas no romances. Variedades del latín: latín clásico, humanístico, vulgar. Explicaciones míticas e históricas sobre el origen del latín. La historia del alfabeto en el Mediterráneo. </w:t>
      </w:r>
    </w:p>
    <w:p w:rsidR="00493212" w:rsidRDefault="00493212" w:rsidP="005B2BEF">
      <w:pPr>
        <w:jc w:val="both"/>
        <w:rPr>
          <w:rFonts w:ascii="Georgia" w:hAnsi="Georgia"/>
        </w:rPr>
      </w:pPr>
    </w:p>
    <w:p w:rsidR="00493212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Introducción.</w:t>
      </w:r>
    </w:p>
    <w:p w:rsidR="00493212" w:rsidRDefault="00493212" w:rsidP="008C0016">
      <w:pPr>
        <w:pStyle w:val="ListParagraph"/>
        <w:spacing w:after="0"/>
        <w:ind w:firstLine="34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Wendt, Sylvia (2000) </w:t>
      </w:r>
      <w:r w:rsidRPr="00746CB6">
        <w:rPr>
          <w:rFonts w:ascii="Georgia" w:hAnsi="Georgia"/>
          <w:i/>
        </w:rPr>
        <w:t>Introducción al griego antiguo</w:t>
      </w:r>
      <w:r>
        <w:rPr>
          <w:rFonts w:ascii="Georgia" w:hAnsi="Georgia"/>
        </w:rPr>
        <w:t>, Buenos Aires, mimeo.</w:t>
      </w:r>
    </w:p>
    <w:p w:rsidR="00493212" w:rsidRPr="00BF7B0B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</w:p>
    <w:p w:rsidR="00493212" w:rsidRPr="005B2BEF" w:rsidRDefault="00493212" w:rsidP="005B2BEF">
      <w:pPr>
        <w:jc w:val="both"/>
        <w:rPr>
          <w:rFonts w:ascii="Georgia" w:hAnsi="Georgia"/>
        </w:rPr>
      </w:pPr>
    </w:p>
    <w:p w:rsidR="00493212" w:rsidRDefault="00493212" w:rsidP="00216B6C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Georgia" w:hAnsi="Georgia"/>
          <w:lang w:val="es-ES_tradnl"/>
        </w:rPr>
      </w:pPr>
      <w:r w:rsidRPr="00794E67">
        <w:rPr>
          <w:rFonts w:ascii="Georgia" w:hAnsi="Georgia"/>
          <w:b/>
          <w:lang w:val="es-ES_tradnl"/>
        </w:rPr>
        <w:t>La leyenda troyana</w:t>
      </w:r>
      <w:r w:rsidRPr="004D6CF6">
        <w:rPr>
          <w:rFonts w:ascii="Georgia" w:hAnsi="Georgia"/>
          <w:lang w:val="es-ES_tradnl"/>
        </w:rPr>
        <w:t>:</w:t>
      </w:r>
      <w:r>
        <w:rPr>
          <w:rFonts w:ascii="Georgia" w:hAnsi="Georgia"/>
          <w:lang w:val="es-ES_tradnl"/>
        </w:rPr>
        <w:t xml:space="preserve"> </w:t>
      </w:r>
      <w:r w:rsidRPr="00BF7B0B">
        <w:rPr>
          <w:rFonts w:ascii="Georgia" w:hAnsi="Georgia"/>
        </w:rPr>
        <w:t>La guerra de Troya.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s-ES_tradnl"/>
        </w:rPr>
        <w:t xml:space="preserve">La </w:t>
      </w:r>
      <w:r w:rsidRPr="004D6CF6">
        <w:rPr>
          <w:rFonts w:ascii="Georgia" w:hAnsi="Georgia"/>
          <w:lang w:val="es-ES_tradnl"/>
        </w:rPr>
        <w:t xml:space="preserve">llegada de Eneas al Lacio. </w:t>
      </w:r>
      <w:r>
        <w:rPr>
          <w:rFonts w:ascii="Georgia" w:hAnsi="Georgia"/>
          <w:lang w:val="es-ES_tradnl"/>
        </w:rPr>
        <w:t xml:space="preserve">Los troyanos y los aborígenes italianos. </w:t>
      </w:r>
      <w:r w:rsidRPr="004D6CF6">
        <w:rPr>
          <w:rFonts w:ascii="Georgia" w:hAnsi="Georgia"/>
          <w:lang w:val="es-ES_tradnl"/>
        </w:rPr>
        <w:t xml:space="preserve">Los descendientes de Eneas. </w:t>
      </w:r>
    </w:p>
    <w:p w:rsidR="00493212" w:rsidRDefault="00493212" w:rsidP="005B2BEF">
      <w:pPr>
        <w:pStyle w:val="ListParagraph"/>
        <w:spacing w:after="0"/>
        <w:ind w:left="360"/>
        <w:contextualSpacing w:val="0"/>
        <w:jc w:val="both"/>
        <w:rPr>
          <w:rFonts w:ascii="Georgia" w:hAnsi="Georgia"/>
          <w:lang w:val="es-ES_tradnl"/>
        </w:rPr>
      </w:pPr>
    </w:p>
    <w:p w:rsidR="00493212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2.</w:t>
      </w:r>
    </w:p>
    <w:p w:rsidR="00493212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Tito Livio, </w:t>
      </w:r>
      <w:r w:rsidRPr="0042097C">
        <w:rPr>
          <w:rFonts w:ascii="Georgia" w:hAnsi="Georgia"/>
          <w:i/>
        </w:rPr>
        <w:t>Desde la fundación de la ciudad</w:t>
      </w:r>
      <w:r>
        <w:rPr>
          <w:rFonts w:ascii="Georgia" w:hAnsi="Georgia"/>
        </w:rPr>
        <w:t>, I, 1 a 3.</w:t>
      </w:r>
    </w:p>
    <w:p w:rsidR="00493212" w:rsidRPr="00BF7B0B" w:rsidRDefault="00493212" w:rsidP="005B2BEF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Guías del Departamento de Latín: “Do ut des”.</w:t>
      </w:r>
    </w:p>
    <w:p w:rsidR="00493212" w:rsidRDefault="00493212" w:rsidP="005B2BEF">
      <w:pPr>
        <w:pStyle w:val="ListParagraph"/>
        <w:spacing w:after="0"/>
        <w:ind w:left="360"/>
        <w:contextualSpacing w:val="0"/>
        <w:jc w:val="both"/>
        <w:rPr>
          <w:rFonts w:ascii="Georgia" w:hAnsi="Georgia"/>
          <w:lang w:val="es-ES_tradnl"/>
        </w:rPr>
      </w:pPr>
    </w:p>
    <w:p w:rsidR="00493212" w:rsidRPr="00BF7B0B" w:rsidRDefault="00493212" w:rsidP="00216B6C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Georgia" w:hAnsi="Georgia"/>
        </w:rPr>
      </w:pPr>
      <w:r w:rsidRPr="00794E67">
        <w:rPr>
          <w:rFonts w:ascii="Georgia" w:hAnsi="Georgia"/>
          <w:b/>
          <w:lang w:val="es-ES_tradnl"/>
        </w:rPr>
        <w:t>La fundación de Roma</w:t>
      </w:r>
      <w:r>
        <w:rPr>
          <w:rFonts w:ascii="Georgia" w:hAnsi="Georgia"/>
          <w:b/>
          <w:lang w:val="es-ES_tradnl"/>
        </w:rPr>
        <w:t xml:space="preserve">: </w:t>
      </w:r>
      <w:r>
        <w:rPr>
          <w:rFonts w:ascii="Georgia" w:hAnsi="Georgia"/>
          <w:lang w:val="es-ES_tradnl"/>
        </w:rPr>
        <w:t>Rómulo y Remo</w:t>
      </w:r>
      <w:r w:rsidRPr="004D6CF6">
        <w:rPr>
          <w:rFonts w:ascii="Georgia" w:hAnsi="Georgia"/>
          <w:lang w:val="es-ES_tradnl"/>
        </w:rPr>
        <w:t>. El motivo del héroe expuesto y salvado milagrosamente.</w:t>
      </w:r>
      <w:r>
        <w:rPr>
          <w:rFonts w:ascii="Georgia" w:hAnsi="Georgia"/>
          <w:lang w:val="es-ES_tradnl"/>
        </w:rPr>
        <w:t xml:space="preserve"> </w:t>
      </w:r>
      <w:r w:rsidRPr="004D6CF6">
        <w:rPr>
          <w:rFonts w:ascii="Georgia" w:hAnsi="Georgia"/>
          <w:lang w:val="es-ES_tradnl"/>
        </w:rPr>
        <w:t>El</w:t>
      </w:r>
      <w:r>
        <w:rPr>
          <w:rFonts w:ascii="Georgia" w:hAnsi="Georgia"/>
          <w:lang w:val="es-ES_tradnl"/>
        </w:rPr>
        <w:t xml:space="preserve"> rito y el</w:t>
      </w:r>
      <w:r w:rsidRPr="004D6CF6">
        <w:rPr>
          <w:rFonts w:ascii="Georgia" w:hAnsi="Georgia"/>
          <w:lang w:val="es-ES_tradnl"/>
        </w:rPr>
        <w:t xml:space="preserve"> crimen fundacional</w:t>
      </w:r>
      <w:r>
        <w:rPr>
          <w:rFonts w:ascii="Georgia" w:hAnsi="Georgia"/>
          <w:lang w:val="es-ES_tradnl"/>
        </w:rPr>
        <w:t xml:space="preserve">. </w:t>
      </w:r>
      <w:r w:rsidRPr="00BF7B0B">
        <w:rPr>
          <w:rFonts w:ascii="Georgia" w:hAnsi="Georgia"/>
        </w:rPr>
        <w:t xml:space="preserve">La </w:t>
      </w:r>
      <w:r>
        <w:rPr>
          <w:rFonts w:ascii="Georgia" w:hAnsi="Georgia"/>
        </w:rPr>
        <w:t>conformación de Roma: su relación con otros pueblos (</w:t>
      </w:r>
      <w:r w:rsidRPr="00BF7B0B">
        <w:rPr>
          <w:rFonts w:ascii="Georgia" w:hAnsi="Georgia"/>
        </w:rPr>
        <w:t>griegos, troy</w:t>
      </w:r>
      <w:r>
        <w:rPr>
          <w:rFonts w:ascii="Georgia" w:hAnsi="Georgia"/>
        </w:rPr>
        <w:t xml:space="preserve">anos, etruscos, sabinos). </w:t>
      </w:r>
      <w:r w:rsidRPr="004D6CF6">
        <w:rPr>
          <w:rFonts w:ascii="Georgia" w:hAnsi="Georgia"/>
          <w:lang w:val="es-ES_tradnl"/>
        </w:rPr>
        <w:t xml:space="preserve">El reinado de Rómulo. </w:t>
      </w:r>
      <w:r>
        <w:rPr>
          <w:rFonts w:ascii="Georgia" w:hAnsi="Georgia"/>
          <w:lang w:val="es-ES_tradnl"/>
        </w:rPr>
        <w:t>El rapto de las sabinas.</w:t>
      </w:r>
    </w:p>
    <w:p w:rsidR="00493212" w:rsidRDefault="00493212" w:rsidP="00216B6C">
      <w:pPr>
        <w:pStyle w:val="ListParagraph"/>
        <w:spacing w:after="0"/>
        <w:ind w:left="0"/>
        <w:contextualSpacing w:val="0"/>
        <w:jc w:val="both"/>
        <w:rPr>
          <w:rFonts w:ascii="Georgia" w:hAnsi="Georgia"/>
          <w:b/>
        </w:rPr>
      </w:pPr>
    </w:p>
    <w:p w:rsidR="00493212" w:rsidRDefault="00493212" w:rsidP="005B0640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Caps. 3 y 4.</w:t>
      </w:r>
    </w:p>
    <w:p w:rsidR="00493212" w:rsidRDefault="00493212" w:rsidP="0042097C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Tito Livio, </w:t>
      </w:r>
      <w:r w:rsidRPr="0042097C">
        <w:rPr>
          <w:rFonts w:ascii="Georgia" w:hAnsi="Georgia"/>
          <w:i/>
        </w:rPr>
        <w:t>Desde la fundación de la ciudad</w:t>
      </w:r>
      <w:r>
        <w:rPr>
          <w:rFonts w:ascii="Georgia" w:hAnsi="Georgia"/>
        </w:rPr>
        <w:t>, I, 4 a 15.</w:t>
      </w:r>
    </w:p>
    <w:p w:rsidR="00493212" w:rsidRPr="00BF7B0B" w:rsidRDefault="00493212" w:rsidP="005B0640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</w:p>
    <w:p w:rsidR="00493212" w:rsidRDefault="00493212" w:rsidP="00216B6C">
      <w:pPr>
        <w:pStyle w:val="ListParagraph"/>
        <w:spacing w:after="0"/>
        <w:ind w:left="0"/>
        <w:contextualSpacing w:val="0"/>
        <w:jc w:val="both"/>
        <w:rPr>
          <w:rFonts w:ascii="Georgia" w:hAnsi="Georgia"/>
          <w:b/>
        </w:rPr>
      </w:pPr>
    </w:p>
    <w:p w:rsidR="00493212" w:rsidRDefault="00493212" w:rsidP="00216B6C">
      <w:pPr>
        <w:pStyle w:val="ListParagraph"/>
        <w:spacing w:after="0"/>
        <w:ind w:left="0"/>
        <w:contextualSpacing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Literatura: </w:t>
      </w:r>
    </w:p>
    <w:p w:rsidR="00493212" w:rsidRPr="001F0FE7" w:rsidRDefault="00493212" w:rsidP="00216B6C">
      <w:pPr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C73AB">
        <w:rPr>
          <w:rFonts w:ascii="Georgia" w:hAnsi="Georgia"/>
          <w:b/>
          <w:sz w:val="22"/>
          <w:szCs w:val="22"/>
          <w:lang w:val="es-ES"/>
        </w:rPr>
        <w:t>La épica</w:t>
      </w:r>
      <w:r w:rsidRPr="001F0FE7">
        <w:rPr>
          <w:rFonts w:ascii="Georgia" w:hAnsi="Georgia"/>
          <w:sz w:val="22"/>
          <w:szCs w:val="22"/>
          <w:lang w:val="es-ES"/>
        </w:rPr>
        <w:t xml:space="preserve">. Oralidad y escritura. </w:t>
      </w:r>
      <w:r>
        <w:rPr>
          <w:rFonts w:ascii="Georgia" w:hAnsi="Georgia"/>
          <w:sz w:val="22"/>
          <w:szCs w:val="22"/>
          <w:lang w:val="es-ES"/>
        </w:rPr>
        <w:t>C</w:t>
      </w:r>
      <w:r w:rsidRPr="001F0FE7">
        <w:rPr>
          <w:rFonts w:ascii="Georgia" w:hAnsi="Georgia"/>
          <w:sz w:val="22"/>
          <w:szCs w:val="22"/>
          <w:lang w:val="es-ES"/>
        </w:rPr>
        <w:t>aracterísticas</w:t>
      </w:r>
      <w:r w:rsidRPr="001F0FE7">
        <w:rPr>
          <w:rFonts w:ascii="Georgia" w:hAnsi="Georgia"/>
          <w:sz w:val="22"/>
          <w:szCs w:val="22"/>
        </w:rPr>
        <w:t xml:space="preserve"> y </w:t>
      </w:r>
      <w:r>
        <w:rPr>
          <w:rFonts w:ascii="Georgia" w:hAnsi="Georgia"/>
          <w:sz w:val="22"/>
          <w:szCs w:val="22"/>
        </w:rPr>
        <w:t>origen</w:t>
      </w:r>
      <w:r w:rsidRPr="001F0FE7">
        <w:rPr>
          <w:rFonts w:ascii="Georgia" w:hAnsi="Georgia"/>
          <w:sz w:val="22"/>
          <w:szCs w:val="22"/>
        </w:rPr>
        <w:t xml:space="preserve"> de los poemas épicos. La transmisión oral y los recursos de memorización: versificación y métrica, fórmulas y epítetos. </w:t>
      </w:r>
      <w:r w:rsidRPr="001F0FE7">
        <w:rPr>
          <w:rFonts w:ascii="Georgia" w:hAnsi="Georgia"/>
          <w:sz w:val="22"/>
          <w:szCs w:val="22"/>
          <w:lang w:val="es-ES"/>
        </w:rPr>
        <w:t>La figura del aedo. Poemas homéricos</w:t>
      </w:r>
      <w:r>
        <w:rPr>
          <w:rFonts w:ascii="Georgia" w:hAnsi="Georgia"/>
          <w:sz w:val="22"/>
          <w:szCs w:val="22"/>
          <w:lang w:val="es-ES"/>
        </w:rPr>
        <w:t>: el héroe épico y el viaje; las pruebas del héroe; dioses y hombres, destino e historia</w:t>
      </w:r>
      <w:r w:rsidRPr="001F0FE7">
        <w:rPr>
          <w:rFonts w:ascii="Georgia" w:hAnsi="Georgia"/>
          <w:sz w:val="22"/>
          <w:szCs w:val="22"/>
          <w:lang w:val="es-ES"/>
        </w:rPr>
        <w:t>.</w:t>
      </w:r>
      <w:r>
        <w:rPr>
          <w:rFonts w:ascii="Georgia" w:hAnsi="Georgia"/>
          <w:sz w:val="22"/>
          <w:szCs w:val="22"/>
          <w:lang w:val="es-ES"/>
        </w:rPr>
        <w:t xml:space="preserve"> L</w:t>
      </w:r>
      <w:r w:rsidRPr="001F0FE7">
        <w:rPr>
          <w:rFonts w:ascii="Georgia" w:hAnsi="Georgia"/>
          <w:sz w:val="22"/>
          <w:szCs w:val="22"/>
        </w:rPr>
        <w:t xml:space="preserve">a atribución a Homero de </w:t>
      </w:r>
      <w:smartTag w:uri="urn:schemas-microsoft-com:office:smarttags" w:element="PersonName">
        <w:smartTagPr>
          <w:attr w:name="ProductID" w:val="la Ilíada"/>
        </w:smartTagPr>
        <w:r w:rsidRPr="001F0FE7">
          <w:rPr>
            <w:rFonts w:ascii="Georgia" w:hAnsi="Georgia"/>
            <w:sz w:val="22"/>
            <w:szCs w:val="22"/>
          </w:rPr>
          <w:t xml:space="preserve">la </w:t>
        </w:r>
        <w:r w:rsidRPr="001F0FE7">
          <w:rPr>
            <w:rFonts w:ascii="Georgia" w:hAnsi="Georgia"/>
            <w:i/>
            <w:sz w:val="22"/>
            <w:szCs w:val="22"/>
          </w:rPr>
          <w:t>Ilíada</w:t>
        </w:r>
      </w:smartTag>
      <w:r w:rsidRPr="001F0FE7">
        <w:rPr>
          <w:rFonts w:ascii="Georgia" w:hAnsi="Georgia"/>
          <w:i/>
          <w:sz w:val="22"/>
          <w:szCs w:val="22"/>
        </w:rPr>
        <w:t xml:space="preserve"> </w:t>
      </w:r>
      <w:r w:rsidRPr="001F0FE7">
        <w:rPr>
          <w:rFonts w:ascii="Georgia" w:hAnsi="Georgia"/>
          <w:sz w:val="22"/>
          <w:szCs w:val="22"/>
        </w:rPr>
        <w:t xml:space="preserve">y </w:t>
      </w:r>
      <w:smartTag w:uri="urn:schemas-microsoft-com:office:smarttags" w:element="PersonName">
        <w:smartTagPr>
          <w:attr w:name="ProductID" w:val="la Odisea. Los"/>
        </w:smartTagPr>
        <w:r w:rsidRPr="001F0FE7">
          <w:rPr>
            <w:rFonts w:ascii="Georgia" w:hAnsi="Georgia"/>
            <w:sz w:val="22"/>
            <w:szCs w:val="22"/>
          </w:rPr>
          <w:t xml:space="preserve">la </w:t>
        </w:r>
        <w:r w:rsidRPr="001F0FE7">
          <w:rPr>
            <w:rFonts w:ascii="Georgia" w:hAnsi="Georgia"/>
            <w:i/>
            <w:sz w:val="22"/>
            <w:szCs w:val="22"/>
          </w:rPr>
          <w:t>Odisea</w:t>
        </w:r>
        <w:r w:rsidRPr="001F0FE7">
          <w:rPr>
            <w:rFonts w:ascii="Georgia" w:hAnsi="Georgia"/>
            <w:sz w:val="22"/>
            <w:szCs w:val="22"/>
          </w:rPr>
          <w:t>. Los</w:t>
        </w:r>
      </w:smartTag>
      <w:r w:rsidRPr="001F0FE7">
        <w:rPr>
          <w:rFonts w:ascii="Georgia" w:hAnsi="Georgia"/>
          <w:sz w:val="22"/>
          <w:szCs w:val="22"/>
        </w:rPr>
        <w:t xml:space="preserve"> poemas épicos</w:t>
      </w:r>
      <w:r>
        <w:rPr>
          <w:rFonts w:ascii="Georgia" w:hAnsi="Georgia"/>
          <w:sz w:val="22"/>
          <w:szCs w:val="22"/>
        </w:rPr>
        <w:t xml:space="preserve"> </w:t>
      </w:r>
      <w:r w:rsidRPr="001F0FE7">
        <w:rPr>
          <w:rFonts w:ascii="Georgia" w:hAnsi="Georgia"/>
          <w:sz w:val="22"/>
          <w:szCs w:val="22"/>
        </w:rPr>
        <w:t>como transmisores de enseñanzas y valores éticos fundamentales para una comunidad.</w:t>
      </w:r>
    </w:p>
    <w:p w:rsidR="00493212" w:rsidRDefault="00493212" w:rsidP="00216B6C">
      <w:pPr>
        <w:pStyle w:val="ListParagraph"/>
        <w:spacing w:after="0"/>
        <w:ind w:left="360"/>
        <w:contextualSpacing w:val="0"/>
        <w:jc w:val="both"/>
        <w:rPr>
          <w:rFonts w:ascii="Georgia" w:hAnsi="Georgia"/>
        </w:rPr>
      </w:pPr>
    </w:p>
    <w:p w:rsidR="00493212" w:rsidRDefault="00493212" w:rsidP="00BA6FBE">
      <w:pPr>
        <w:pStyle w:val="ListParagraph"/>
        <w:spacing w:after="0"/>
        <w:ind w:left="1068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Homero, </w:t>
      </w:r>
      <w:r w:rsidRPr="00BA6FBE">
        <w:rPr>
          <w:rFonts w:ascii="Georgia" w:hAnsi="Georgia"/>
          <w:i/>
        </w:rPr>
        <w:t>Odisea</w:t>
      </w:r>
      <w:r>
        <w:rPr>
          <w:rFonts w:ascii="Georgia" w:hAnsi="Georgia"/>
        </w:rPr>
        <w:t xml:space="preserve"> (selección de cantos).</w:t>
      </w:r>
    </w:p>
    <w:p w:rsidR="00493212" w:rsidRDefault="00493212" w:rsidP="00BA6FBE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Pr="00BF7B0B">
        <w:rPr>
          <w:rFonts w:ascii="Georgia" w:hAnsi="Georgia"/>
        </w:rPr>
        <w:t>Vidal-Naquet, Pierre</w:t>
      </w:r>
      <w:r>
        <w:rPr>
          <w:rFonts w:ascii="Georgia" w:hAnsi="Georgia"/>
        </w:rPr>
        <w:t xml:space="preserve"> (1998) </w:t>
      </w:r>
      <w:r w:rsidRPr="00BF7B0B">
        <w:rPr>
          <w:rFonts w:ascii="Georgia" w:hAnsi="Georgia"/>
          <w:i/>
        </w:rPr>
        <w:t>El mundo de Homero</w:t>
      </w:r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>México D.F.: FCE. Caps. 1, 2 y 7.</w:t>
      </w:r>
    </w:p>
    <w:p w:rsidR="00493212" w:rsidRDefault="00493212" w:rsidP="00216B6C">
      <w:pPr>
        <w:pStyle w:val="ListParagraph"/>
        <w:spacing w:after="0"/>
        <w:ind w:left="360"/>
        <w:contextualSpacing w:val="0"/>
        <w:jc w:val="both"/>
        <w:rPr>
          <w:rFonts w:ascii="Georgia" w:hAnsi="Georgia"/>
        </w:rPr>
      </w:pPr>
    </w:p>
    <w:p w:rsidR="00493212" w:rsidRPr="00BF7B0B" w:rsidRDefault="00493212" w:rsidP="00216B6C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Georgia" w:hAnsi="Georgia"/>
        </w:rPr>
      </w:pPr>
      <w:r w:rsidRPr="002C73AB">
        <w:rPr>
          <w:rFonts w:ascii="Georgia" w:hAnsi="Georgia"/>
          <w:b/>
        </w:rPr>
        <w:t>La historia</w:t>
      </w:r>
      <w:r>
        <w:rPr>
          <w:rFonts w:ascii="Georgia" w:hAnsi="Georgia"/>
        </w:rPr>
        <w:t xml:space="preserve">. Historia y relatos mitológicos. Mitología y religión, mitología y literatura. Los dioses olímpicos y el sincretismo de dioses griegos y romanos. El mito de las edades del hombre. La narración del historiador. Los protagonistas de la historia, modelos y antimodelos. 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</w:p>
    <w:p w:rsidR="00493212" w:rsidRPr="00BF7B0B" w:rsidRDefault="00493212" w:rsidP="008C0016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  <w:lang w:val="es-ES"/>
        </w:rPr>
        <w:t xml:space="preserve">Bibliografía: </w:t>
      </w:r>
      <w:r w:rsidRPr="00BF7B0B">
        <w:rPr>
          <w:rFonts w:ascii="Georgia" w:hAnsi="Georgia"/>
          <w:lang w:val="es-ES"/>
        </w:rPr>
        <w:t>García Gual, Carlos</w:t>
      </w:r>
      <w:r>
        <w:rPr>
          <w:rFonts w:ascii="Georgia" w:hAnsi="Georgia"/>
          <w:lang w:val="es-ES"/>
        </w:rPr>
        <w:t xml:space="preserve"> (</w:t>
      </w:r>
      <w:r w:rsidRPr="00BF7B0B">
        <w:rPr>
          <w:rFonts w:ascii="Georgia" w:hAnsi="Georgia"/>
          <w:lang w:val="es-ES"/>
        </w:rPr>
        <w:t>199</w:t>
      </w:r>
      <w:r>
        <w:rPr>
          <w:rFonts w:ascii="Georgia" w:hAnsi="Georgia"/>
          <w:lang w:val="es-ES"/>
        </w:rPr>
        <w:t>2)</w:t>
      </w:r>
      <w:r w:rsidRPr="00BF7B0B">
        <w:rPr>
          <w:rFonts w:ascii="Georgia" w:hAnsi="Georgia"/>
          <w:lang w:val="es-ES"/>
        </w:rPr>
        <w:t xml:space="preserve"> </w:t>
      </w:r>
      <w:r w:rsidRPr="00BF7B0B">
        <w:rPr>
          <w:rFonts w:ascii="Georgia" w:hAnsi="Georgia"/>
          <w:bCs/>
          <w:i/>
          <w:lang w:val="es-ES"/>
        </w:rPr>
        <w:t>Introducción a la mitología griega</w:t>
      </w:r>
      <w:r>
        <w:rPr>
          <w:rFonts w:ascii="Georgia" w:hAnsi="Georgia"/>
          <w:lang w:val="es-ES"/>
        </w:rPr>
        <w:t>, Madrid: Alianza</w:t>
      </w:r>
      <w:r w:rsidRPr="00BF7B0B">
        <w:rPr>
          <w:rFonts w:ascii="Georgia" w:hAnsi="Georgia"/>
          <w:lang w:val="es-ES"/>
        </w:rPr>
        <w:t>.</w:t>
      </w:r>
      <w:r>
        <w:rPr>
          <w:rFonts w:ascii="Georgia" w:hAnsi="Georgia"/>
          <w:lang w:val="es-ES"/>
        </w:rPr>
        <w:t xml:space="preserve"> Cap. 1.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Guías del Departamento de Latín: “Pax deorum”, “Poena metusque aberant”.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</w:p>
    <w:p w:rsidR="00493212" w:rsidRDefault="00493212" w:rsidP="00216B6C">
      <w:r w:rsidRPr="00A003FD">
        <w:rPr>
          <w:b/>
          <w:u w:val="single"/>
        </w:rPr>
        <w:t>IV- Bibliografía Obligatoria</w:t>
      </w:r>
      <w:r>
        <w:t xml:space="preserve"> (en español) </w:t>
      </w:r>
    </w:p>
    <w:p w:rsidR="00493212" w:rsidRDefault="00493212" w:rsidP="00216B6C"/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Homero, </w:t>
      </w:r>
      <w:r w:rsidRPr="000B3549">
        <w:rPr>
          <w:rFonts w:ascii="Georgia" w:hAnsi="Georgia"/>
          <w:i/>
        </w:rPr>
        <w:t>Odisea</w:t>
      </w:r>
      <w:r>
        <w:rPr>
          <w:rFonts w:ascii="Georgia" w:hAnsi="Georgia"/>
        </w:rPr>
        <w:t xml:space="preserve"> (traducción de Luis Segalá, selección de cantos).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Tito Livio, </w:t>
      </w:r>
      <w:r>
        <w:rPr>
          <w:rFonts w:ascii="Georgia" w:hAnsi="Georgia"/>
          <w:i/>
        </w:rPr>
        <w:t>Desde la fundación de Roma (Ab urbe condita)</w:t>
      </w:r>
      <w:r>
        <w:rPr>
          <w:rFonts w:ascii="Georgia" w:hAnsi="Georgia"/>
        </w:rPr>
        <w:t>, Libro I, 1-15 (traducción de José Antonio Villar Vidal).</w:t>
      </w:r>
    </w:p>
    <w:p w:rsidR="00493212" w:rsidRPr="00794E67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Una proyección a elección del profesor con los alumnos.</w:t>
      </w:r>
    </w:p>
    <w:p w:rsidR="00493212" w:rsidRDefault="00493212" w:rsidP="00216B6C">
      <w:pPr>
        <w:spacing w:line="276" w:lineRule="auto"/>
        <w:jc w:val="both"/>
        <w:rPr>
          <w:rFonts w:ascii="Georgia" w:hAnsi="Georgia"/>
          <w:sz w:val="22"/>
          <w:szCs w:val="22"/>
          <w:lang w:val="es-AR"/>
        </w:rPr>
      </w:pPr>
    </w:p>
    <w:p w:rsidR="00493212" w:rsidRDefault="00493212" w:rsidP="00216B6C">
      <w:pPr>
        <w:rPr>
          <w:b/>
          <w:u w:val="single"/>
        </w:rPr>
      </w:pPr>
    </w:p>
    <w:p w:rsidR="00493212" w:rsidRDefault="00493212" w:rsidP="00216B6C">
      <w:r w:rsidRPr="00A003FD">
        <w:rPr>
          <w:b/>
          <w:u w:val="single"/>
        </w:rPr>
        <w:t xml:space="preserve">V- Bibliografía </w:t>
      </w:r>
      <w:r>
        <w:rPr>
          <w:b/>
          <w:u w:val="single"/>
        </w:rPr>
        <w:t>complementaria</w:t>
      </w:r>
      <w:r>
        <w:t xml:space="preserve">: </w:t>
      </w:r>
    </w:p>
    <w:p w:rsidR="00493212" w:rsidRDefault="00493212" w:rsidP="00216B6C">
      <w:pPr>
        <w:rPr>
          <w:b/>
        </w:rPr>
      </w:pPr>
    </w:p>
    <w:p w:rsidR="00493212" w:rsidRPr="000B3549" w:rsidRDefault="00493212" w:rsidP="00216B6C">
      <w:pPr>
        <w:rPr>
          <w:b/>
        </w:rPr>
      </w:pPr>
      <w:r w:rsidRPr="000B3549">
        <w:rPr>
          <w:b/>
        </w:rPr>
        <w:t>Literatura antigua</w:t>
      </w:r>
      <w:r>
        <w:rPr>
          <w:b/>
        </w:rPr>
        <w:t xml:space="preserve"> y apropiaciones posteriores</w:t>
      </w:r>
      <w:r w:rsidRPr="000B3549">
        <w:rPr>
          <w:b/>
        </w:rPr>
        <w:t>: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 xml:space="preserve">Ovidio, </w:t>
      </w:r>
      <w:r w:rsidRPr="00BF7B0B">
        <w:rPr>
          <w:rFonts w:ascii="Georgia" w:hAnsi="Georgia"/>
          <w:i/>
        </w:rPr>
        <w:t>Fastos</w:t>
      </w:r>
      <w:r w:rsidRPr="00BF7B0B">
        <w:rPr>
          <w:rFonts w:ascii="Georgia" w:hAnsi="Georgia"/>
        </w:rPr>
        <w:t xml:space="preserve"> III 9-2</w:t>
      </w:r>
      <w:r>
        <w:rPr>
          <w:rFonts w:ascii="Georgia" w:hAnsi="Georgia"/>
        </w:rPr>
        <w:t>4, IV, V (selección de pasajes)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Ovidio, </w:t>
      </w:r>
      <w:r w:rsidRPr="000B3549">
        <w:rPr>
          <w:rFonts w:ascii="Georgia" w:hAnsi="Georgia"/>
          <w:i/>
        </w:rPr>
        <w:t>Metamorfosis</w:t>
      </w:r>
      <w:r>
        <w:rPr>
          <w:rFonts w:ascii="Georgia" w:hAnsi="Georgia"/>
        </w:rPr>
        <w:t xml:space="preserve"> (selección)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>Cicerón,</w:t>
      </w:r>
      <w:r w:rsidRPr="00BF7B0B">
        <w:rPr>
          <w:rFonts w:ascii="Georgia" w:hAnsi="Georgia"/>
          <w:i/>
        </w:rPr>
        <w:t xml:space="preserve"> Sobre </w:t>
      </w:r>
      <w:smartTag w:uri="urn:schemas-microsoft-com:office:smarttags" w:element="PersonName">
        <w:smartTagPr>
          <w:attr w:name="ProductID" w:val="la República II.2"/>
        </w:smartTagPr>
        <w:r w:rsidRPr="00BF7B0B">
          <w:rPr>
            <w:rFonts w:ascii="Georgia" w:hAnsi="Georgia"/>
            <w:i/>
          </w:rPr>
          <w:t xml:space="preserve">la República </w:t>
        </w:r>
        <w:r w:rsidRPr="00BF7B0B">
          <w:rPr>
            <w:rFonts w:ascii="Georgia" w:hAnsi="Georgia"/>
          </w:rPr>
          <w:t>II.2</w:t>
        </w:r>
      </w:smartTag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 xml:space="preserve">Ennio, </w:t>
      </w:r>
      <w:r w:rsidRPr="00BF7B0B">
        <w:rPr>
          <w:rFonts w:ascii="Georgia" w:hAnsi="Georgia"/>
          <w:i/>
        </w:rPr>
        <w:t>Anales</w:t>
      </w:r>
      <w:r>
        <w:rPr>
          <w:rFonts w:ascii="Georgia" w:hAnsi="Georgia"/>
        </w:rPr>
        <w:t xml:space="preserve"> fr. 47 (= 1.72-91 Sk.)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Heródoto, </w:t>
      </w:r>
      <w:r w:rsidRPr="00746CB6">
        <w:rPr>
          <w:rFonts w:ascii="Georgia" w:hAnsi="Georgia"/>
          <w:i/>
        </w:rPr>
        <w:t>Historia</w:t>
      </w:r>
      <w:r>
        <w:rPr>
          <w:rFonts w:ascii="Georgia" w:hAnsi="Georgia"/>
        </w:rPr>
        <w:t>, Proemio, Libro I, 1-5; 106-122.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 xml:space="preserve">Horacio, </w:t>
      </w:r>
      <w:r w:rsidRPr="00BF7B0B">
        <w:rPr>
          <w:rFonts w:ascii="Georgia" w:hAnsi="Georgia"/>
          <w:i/>
        </w:rPr>
        <w:t>Epodos</w:t>
      </w:r>
      <w:r>
        <w:rPr>
          <w:rFonts w:ascii="Georgia" w:hAnsi="Georgia"/>
        </w:rPr>
        <w:t xml:space="preserve"> VII. 17-20.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Graves, R. </w:t>
      </w:r>
      <w:r w:rsidRPr="00871D13">
        <w:rPr>
          <w:rFonts w:ascii="Georgia" w:hAnsi="Georgia"/>
          <w:i/>
        </w:rPr>
        <w:t>La hija de Homero</w:t>
      </w:r>
    </w:p>
    <w:p w:rsidR="00493212" w:rsidRPr="00871D13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Fontanarrosa, </w:t>
      </w:r>
      <w:r w:rsidRPr="00871D13">
        <w:rPr>
          <w:rFonts w:ascii="Georgia" w:hAnsi="Georgia"/>
          <w:i/>
        </w:rPr>
        <w:t>Los clásicos según Fontanarrosa</w:t>
      </w:r>
      <w:r w:rsidRPr="00871D13">
        <w:rPr>
          <w:rFonts w:ascii="Georgia" w:hAnsi="Georgia"/>
        </w:rPr>
        <w:t xml:space="preserve"> </w:t>
      </w:r>
    </w:p>
    <w:p w:rsidR="00493212" w:rsidRDefault="00493212" w:rsidP="00216B6C"/>
    <w:p w:rsidR="00493212" w:rsidRDefault="00493212" w:rsidP="00216B6C">
      <w:pPr>
        <w:pStyle w:val="ListParagraph"/>
        <w:spacing w:after="0"/>
        <w:ind w:left="0"/>
        <w:contextualSpacing w:val="0"/>
        <w:jc w:val="both"/>
        <w:rPr>
          <w:rFonts w:ascii="Georgia" w:hAnsi="Georgia"/>
        </w:rPr>
      </w:pPr>
      <w:r>
        <w:rPr>
          <w:rFonts w:ascii="Georgia" w:hAnsi="Georgia"/>
          <w:b/>
        </w:rPr>
        <w:t>Lengua y c</w:t>
      </w:r>
      <w:r w:rsidRPr="00D774D7">
        <w:rPr>
          <w:rFonts w:ascii="Georgia" w:hAnsi="Georgia"/>
          <w:b/>
        </w:rPr>
        <w:t>ivilización</w:t>
      </w:r>
      <w:r>
        <w:rPr>
          <w:rFonts w:ascii="Georgia" w:hAnsi="Georgia"/>
          <w:b/>
        </w:rPr>
        <w:t xml:space="preserve"> 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Bentivegna, Diego y Cecilia Romana (2009) </w:t>
      </w:r>
      <w:r w:rsidRPr="00BF7B0B">
        <w:rPr>
          <w:rFonts w:ascii="Georgia" w:hAnsi="Georgia"/>
          <w:i/>
        </w:rPr>
        <w:t xml:space="preserve">¡Canta musa!, los más fascinantes </w:t>
      </w:r>
      <w:r>
        <w:rPr>
          <w:rFonts w:ascii="Georgia" w:hAnsi="Georgia"/>
          <w:i/>
        </w:rPr>
        <w:t xml:space="preserve">episodios de la guerra de Troya, </w:t>
      </w:r>
      <w:r w:rsidRPr="00871D13">
        <w:rPr>
          <w:rFonts w:ascii="Georgia" w:hAnsi="Georgia"/>
        </w:rPr>
        <w:t>Buenos Aires, Kapelusz.</w:t>
      </w:r>
    </w:p>
    <w:p w:rsidR="00493212" w:rsidRPr="00BF7B0B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  <w:lang w:val="es-ES"/>
        </w:rPr>
        <w:t>García Gual, Carlos</w:t>
      </w:r>
      <w:r>
        <w:rPr>
          <w:rFonts w:ascii="Georgia" w:hAnsi="Georgia"/>
          <w:lang w:val="es-ES"/>
        </w:rPr>
        <w:t xml:space="preserve"> (</w:t>
      </w:r>
      <w:r w:rsidRPr="00BF7B0B">
        <w:rPr>
          <w:rFonts w:ascii="Georgia" w:hAnsi="Georgia"/>
          <w:lang w:val="es-ES"/>
        </w:rPr>
        <w:t>199</w:t>
      </w:r>
      <w:r>
        <w:rPr>
          <w:rFonts w:ascii="Georgia" w:hAnsi="Georgia"/>
          <w:lang w:val="es-ES"/>
        </w:rPr>
        <w:t>2)</w:t>
      </w:r>
      <w:r w:rsidRPr="00BF7B0B">
        <w:rPr>
          <w:rFonts w:ascii="Georgia" w:hAnsi="Georgia"/>
          <w:lang w:val="es-ES"/>
        </w:rPr>
        <w:t xml:space="preserve"> </w:t>
      </w:r>
      <w:r w:rsidRPr="00BF7B0B">
        <w:rPr>
          <w:rFonts w:ascii="Georgia" w:hAnsi="Georgia"/>
          <w:bCs/>
          <w:i/>
          <w:lang w:val="es-ES"/>
        </w:rPr>
        <w:t>Introducción a la mitología griega</w:t>
      </w:r>
      <w:r>
        <w:rPr>
          <w:rFonts w:ascii="Georgia" w:hAnsi="Georgia"/>
          <w:lang w:val="es-ES"/>
        </w:rPr>
        <w:t>, Madrid: Alianza</w:t>
      </w:r>
      <w:r w:rsidRPr="00BF7B0B">
        <w:rPr>
          <w:rFonts w:ascii="Georgia" w:hAnsi="Georgia"/>
          <w:lang w:val="es-ES"/>
        </w:rPr>
        <w:t>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Grimal, Pierre (1999) [1960]</w:t>
      </w:r>
      <w:r w:rsidRPr="009F67B0">
        <w:rPr>
          <w:rFonts w:ascii="Georgia" w:hAnsi="Georgia"/>
          <w:i/>
        </w:rPr>
        <w:t xml:space="preserve"> La civilización romana</w:t>
      </w:r>
      <w:r>
        <w:rPr>
          <w:rFonts w:ascii="Georgia" w:hAnsi="Georgia"/>
        </w:rPr>
        <w:t>, Barcelona: Paidós.</w:t>
      </w:r>
    </w:p>
    <w:p w:rsidR="00493212" w:rsidRPr="00363700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D774D7">
        <w:rPr>
          <w:rFonts w:ascii="Georgia" w:hAnsi="Georgia"/>
        </w:rPr>
        <w:t>Grimal, P</w:t>
      </w:r>
      <w:r>
        <w:rPr>
          <w:rFonts w:ascii="Georgia" w:hAnsi="Georgia"/>
        </w:rPr>
        <w:t>ierre (2003</w:t>
      </w:r>
      <w:r w:rsidRPr="00D774D7">
        <w:rPr>
          <w:rFonts w:ascii="Georgia" w:hAnsi="Georgia"/>
        </w:rPr>
        <w:t xml:space="preserve">). </w:t>
      </w:r>
      <w:r w:rsidRPr="00D774D7">
        <w:rPr>
          <w:rFonts w:ascii="Georgia" w:hAnsi="Georgia"/>
          <w:i/>
        </w:rPr>
        <w:t>Historia de Roma</w:t>
      </w:r>
      <w:r>
        <w:rPr>
          <w:rFonts w:ascii="Georgia" w:hAnsi="Georgia"/>
          <w:i/>
        </w:rPr>
        <w:t>,</w:t>
      </w:r>
      <w:r>
        <w:rPr>
          <w:rFonts w:ascii="Georgia" w:hAnsi="Georgia"/>
        </w:rPr>
        <w:t xml:space="preserve"> Barcelona: Paidó</w:t>
      </w:r>
      <w:r w:rsidRPr="00D774D7">
        <w:rPr>
          <w:rFonts w:ascii="Georgia" w:hAnsi="Georgia"/>
        </w:rPr>
        <w:t>s.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>Grimal, Pierre</w:t>
      </w:r>
      <w:r>
        <w:rPr>
          <w:rFonts w:ascii="Georgia" w:hAnsi="Georgia"/>
        </w:rPr>
        <w:t xml:space="preserve"> (2005)</w:t>
      </w:r>
      <w:r w:rsidRPr="00BF7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[1951] </w:t>
      </w:r>
      <w:r w:rsidRPr="00BF7B0B">
        <w:rPr>
          <w:rFonts w:ascii="Georgia" w:hAnsi="Georgia"/>
          <w:bCs/>
          <w:i/>
        </w:rPr>
        <w:t>Diccionario de mitología griega y romana</w:t>
      </w:r>
      <w:r w:rsidRPr="00BF7B0B">
        <w:rPr>
          <w:rFonts w:ascii="Georgia" w:hAnsi="Georgia"/>
        </w:rPr>
        <w:t>, Buenos Aires</w:t>
      </w:r>
      <w:r>
        <w:rPr>
          <w:rFonts w:ascii="Georgia" w:hAnsi="Georgia"/>
        </w:rPr>
        <w:t>:</w:t>
      </w:r>
      <w:r w:rsidRPr="00BF7B0B">
        <w:rPr>
          <w:rFonts w:ascii="Georgia" w:hAnsi="Georgia"/>
        </w:rPr>
        <w:t xml:space="preserve"> Paidós.</w:t>
      </w:r>
    </w:p>
    <w:p w:rsidR="00493212" w:rsidRPr="00BF7B0B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D774D7">
        <w:rPr>
          <w:rFonts w:ascii="Georgia" w:hAnsi="Georgia"/>
        </w:rPr>
        <w:t xml:space="preserve">Royo, M. (1988) </w:t>
      </w:r>
      <w:r w:rsidRPr="00D774D7">
        <w:rPr>
          <w:rFonts w:ascii="Georgia" w:hAnsi="Georgia"/>
          <w:i/>
        </w:rPr>
        <w:t>Latín I: Lengua y civilización</w:t>
      </w:r>
      <w:r w:rsidRPr="00D774D7">
        <w:rPr>
          <w:rFonts w:ascii="Georgia" w:hAnsi="Georgia"/>
        </w:rPr>
        <w:t>, Buenos Aires: Colihue.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BF7B0B">
        <w:rPr>
          <w:rFonts w:ascii="Georgia" w:hAnsi="Georgia"/>
        </w:rPr>
        <w:t>Vidal-Naquet, Pierre</w:t>
      </w:r>
      <w:r>
        <w:rPr>
          <w:rFonts w:ascii="Georgia" w:hAnsi="Georgia"/>
        </w:rPr>
        <w:t xml:space="preserve"> (1998) </w:t>
      </w:r>
      <w:r w:rsidRPr="00BF7B0B">
        <w:rPr>
          <w:rFonts w:ascii="Georgia" w:hAnsi="Georgia"/>
          <w:i/>
        </w:rPr>
        <w:t>El mundo de Homero</w:t>
      </w:r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>México D.F.: FCE.</w:t>
      </w:r>
    </w:p>
    <w:p w:rsidR="00493212" w:rsidRDefault="00493212" w:rsidP="00216B6C">
      <w:pPr>
        <w:pStyle w:val="ListParagraph"/>
        <w:spacing w:after="0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Wendt, Sylvia (2000) </w:t>
      </w:r>
      <w:r w:rsidRPr="00746CB6">
        <w:rPr>
          <w:rFonts w:ascii="Georgia" w:hAnsi="Georgia"/>
          <w:i/>
        </w:rPr>
        <w:t>Introducción al griego antiguo</w:t>
      </w:r>
      <w:r>
        <w:rPr>
          <w:rFonts w:ascii="Georgia" w:hAnsi="Georgia"/>
        </w:rPr>
        <w:t>, Buenos Aires, mimeo.</w:t>
      </w:r>
    </w:p>
    <w:p w:rsidR="00493212" w:rsidRDefault="00493212" w:rsidP="00216B6C">
      <w:pPr>
        <w:jc w:val="both"/>
        <w:rPr>
          <w:rFonts w:ascii="Arial" w:hAnsi="Arial" w:cs="Arial"/>
          <w:sz w:val="20"/>
          <w:szCs w:val="20"/>
          <w:lang w:val="es-AR" w:eastAsia="es-AR"/>
        </w:rPr>
      </w:pPr>
      <w:r>
        <w:rPr>
          <w:rFonts w:ascii="Arial" w:hAnsi="Arial" w:cs="Arial"/>
          <w:sz w:val="20"/>
          <w:szCs w:val="20"/>
          <w:lang w:val="es-AR" w:eastAsia="es-AR"/>
        </w:rPr>
        <w:tab/>
      </w:r>
    </w:p>
    <w:p w:rsidR="00493212" w:rsidRDefault="00493212" w:rsidP="00216B6C">
      <w:pPr>
        <w:ind w:left="-180" w:firstLine="180"/>
        <w:jc w:val="right"/>
        <w:rPr>
          <w:b/>
          <w:i/>
        </w:rPr>
      </w:pPr>
    </w:p>
    <w:p w:rsidR="00493212" w:rsidRDefault="00493212" w:rsidP="00216B6C">
      <w:pPr>
        <w:ind w:left="-180" w:firstLine="180"/>
        <w:jc w:val="right"/>
        <w:rPr>
          <w:b/>
          <w:i/>
        </w:rPr>
      </w:pPr>
    </w:p>
    <w:p w:rsidR="00493212" w:rsidRDefault="00493212" w:rsidP="00216B6C">
      <w:pPr>
        <w:ind w:left="-180" w:firstLine="180"/>
        <w:jc w:val="right"/>
        <w:rPr>
          <w:b/>
          <w:i/>
        </w:rPr>
      </w:pPr>
    </w:p>
    <w:p w:rsidR="00493212" w:rsidRDefault="00493212"/>
    <w:sectPr w:rsidR="00493212" w:rsidSect="00E16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12" w:rsidRDefault="00493212" w:rsidP="00216B6C">
      <w:r>
        <w:separator/>
      </w:r>
    </w:p>
  </w:endnote>
  <w:endnote w:type="continuationSeparator" w:id="0">
    <w:p w:rsidR="00493212" w:rsidRDefault="00493212" w:rsidP="0021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12" w:rsidRDefault="00493212" w:rsidP="00216B6C">
      <w:r>
        <w:separator/>
      </w:r>
    </w:p>
  </w:footnote>
  <w:footnote w:type="continuationSeparator" w:id="0">
    <w:p w:rsidR="00493212" w:rsidRDefault="00493212" w:rsidP="00216B6C">
      <w:r>
        <w:continuationSeparator/>
      </w:r>
    </w:p>
  </w:footnote>
  <w:footnote w:id="1">
    <w:p w:rsidR="00493212" w:rsidRDefault="00493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Se considera bibliografía fundamental de estudio también la carpeta de la materia, con los apuntes de clase y las tareas encargadas por el profesor, además de las guías que este indique a los estudiantes.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5"/>
    <w:multiLevelType w:val="hybridMultilevel"/>
    <w:tmpl w:val="CF76618E"/>
    <w:lvl w:ilvl="0" w:tplc="040A001B">
      <w:start w:val="1"/>
      <w:numFmt w:val="lowerRoman"/>
      <w:lvlText w:val="%1."/>
      <w:lvlJc w:val="right"/>
      <w:pPr>
        <w:ind w:left="1068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A345D9"/>
    <w:multiLevelType w:val="hybridMultilevel"/>
    <w:tmpl w:val="20F81B3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92632"/>
    <w:multiLevelType w:val="hybridMultilevel"/>
    <w:tmpl w:val="9F982076"/>
    <w:lvl w:ilvl="0" w:tplc="73E2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D42E9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C1B99"/>
    <w:multiLevelType w:val="hybridMultilevel"/>
    <w:tmpl w:val="0D2CB0CA"/>
    <w:lvl w:ilvl="0" w:tplc="4D6A47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E1E94"/>
    <w:multiLevelType w:val="hybridMultilevel"/>
    <w:tmpl w:val="965E25A4"/>
    <w:lvl w:ilvl="0" w:tplc="8436AC62">
      <w:start w:val="1"/>
      <w:numFmt w:val="lowerRoman"/>
      <w:lvlText w:val="%1."/>
      <w:lvlJc w:val="right"/>
      <w:pPr>
        <w:ind w:left="1068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6C"/>
    <w:rsid w:val="000B3549"/>
    <w:rsid w:val="000D1A2B"/>
    <w:rsid w:val="001A37EF"/>
    <w:rsid w:val="001A3A34"/>
    <w:rsid w:val="001F0FE7"/>
    <w:rsid w:val="00216B6C"/>
    <w:rsid w:val="002221CF"/>
    <w:rsid w:val="002C73AB"/>
    <w:rsid w:val="00363700"/>
    <w:rsid w:val="004134F2"/>
    <w:rsid w:val="0042097C"/>
    <w:rsid w:val="00455457"/>
    <w:rsid w:val="00493212"/>
    <w:rsid w:val="004C7835"/>
    <w:rsid w:val="004D6CF6"/>
    <w:rsid w:val="005B0640"/>
    <w:rsid w:val="005B2BEF"/>
    <w:rsid w:val="00620A4C"/>
    <w:rsid w:val="00671DD3"/>
    <w:rsid w:val="006D25BC"/>
    <w:rsid w:val="00736A6D"/>
    <w:rsid w:val="00746CB6"/>
    <w:rsid w:val="00794E67"/>
    <w:rsid w:val="007E5092"/>
    <w:rsid w:val="00871D13"/>
    <w:rsid w:val="008C0016"/>
    <w:rsid w:val="009F67B0"/>
    <w:rsid w:val="00A003FD"/>
    <w:rsid w:val="00AD0A2B"/>
    <w:rsid w:val="00BA6FBE"/>
    <w:rsid w:val="00BE11E0"/>
    <w:rsid w:val="00BF7B0B"/>
    <w:rsid w:val="00D14176"/>
    <w:rsid w:val="00D24245"/>
    <w:rsid w:val="00D774D7"/>
    <w:rsid w:val="00E16E03"/>
    <w:rsid w:val="00F41F7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16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6B6C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rsid w:val="00216B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1121</Words>
  <Characters>6167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Nogueira</dc:creator>
  <cp:keywords/>
  <dc:description/>
  <cp:lastModifiedBy>snogueira</cp:lastModifiedBy>
  <cp:revision>2</cp:revision>
  <dcterms:created xsi:type="dcterms:W3CDTF">2014-07-18T14:07:00Z</dcterms:created>
  <dcterms:modified xsi:type="dcterms:W3CDTF">2014-07-18T14:07:00Z</dcterms:modified>
</cp:coreProperties>
</file>