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7" w:rsidRPr="00E37D11" w:rsidRDefault="00923377" w:rsidP="00E37D11">
      <w:pPr>
        <w:rPr>
          <w:rFonts w:ascii="Baskerville Old Face" w:hAnsi="Baskerville Old Face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Buenos Aires, </w:t>
      </w:r>
      <w:r>
        <w:rPr>
          <w:rFonts w:ascii="Baskerville Old Face" w:hAnsi="Baskerville Old Face"/>
          <w:b/>
          <w:sz w:val="24"/>
          <w:szCs w:val="24"/>
        </w:rPr>
        <w:t>…………………………………………</w:t>
      </w:r>
    </w:p>
    <w:p w:rsidR="00923377" w:rsidRPr="00E37D11" w:rsidRDefault="00923377" w:rsidP="00E37D11">
      <w:pPr>
        <w:rPr>
          <w:rFonts w:ascii="Baskerville Old Face" w:hAnsi="Baskerville Old Face"/>
          <w:b/>
          <w:sz w:val="24"/>
          <w:szCs w:val="24"/>
        </w:rPr>
      </w:pPr>
    </w:p>
    <w:p w:rsidR="00923377" w:rsidRDefault="00923377" w:rsidP="00395656">
      <w:pPr>
        <w:rPr>
          <w:rFonts w:ascii="Baskerville Old Face" w:hAnsi="Baskerville Old Face"/>
          <w:b/>
          <w:sz w:val="32"/>
          <w:szCs w:val="32"/>
        </w:rPr>
      </w:pP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 w:rsidRPr="00E37D11">
        <w:rPr>
          <w:rFonts w:ascii="Baskerville Old Face" w:hAnsi="Baskerville Old Face"/>
          <w:b/>
          <w:sz w:val="24"/>
          <w:szCs w:val="24"/>
        </w:rPr>
        <w:tab/>
      </w:r>
      <w:r>
        <w:rPr>
          <w:rFonts w:ascii="Baskerville Old Face" w:hAnsi="Baskerville Old Face"/>
          <w:b/>
          <w:sz w:val="24"/>
          <w:szCs w:val="24"/>
        </w:rPr>
        <w:t xml:space="preserve">          </w:t>
      </w:r>
      <w:r>
        <w:rPr>
          <w:rFonts w:ascii="Baskerville Old Face" w:hAnsi="Baskerville Old Face"/>
          <w:b/>
          <w:sz w:val="32"/>
          <w:szCs w:val="32"/>
        </w:rPr>
        <w:t>SOLICITUD DE REINCORPORACIÓN</w:t>
      </w:r>
    </w:p>
    <w:p w:rsidR="00923377" w:rsidRPr="00395656" w:rsidRDefault="00923377" w:rsidP="00395656">
      <w:pPr>
        <w:rPr>
          <w:rFonts w:ascii="Baskerville Old Face" w:hAnsi="Baskerville Old Face"/>
          <w:b/>
          <w:sz w:val="32"/>
          <w:szCs w:val="32"/>
        </w:rPr>
      </w:pPr>
      <w:r w:rsidRPr="00E37D11">
        <w:rPr>
          <w:rFonts w:ascii="Baskerville Old Face" w:hAnsi="Baskerville Old Face"/>
          <w:b/>
          <w:sz w:val="24"/>
          <w:szCs w:val="24"/>
        </w:rPr>
        <w:t>SEÑOR RECTOR:</w:t>
      </w:r>
      <w:r w:rsidRPr="00C276B0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923377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Solicit</w:t>
      </w:r>
      <w:r>
        <w:rPr>
          <w:rFonts w:ascii="Baskerville Old Face" w:hAnsi="Baskerville Old Face"/>
          <w:b/>
          <w:sz w:val="24"/>
          <w:szCs w:val="24"/>
        </w:rPr>
        <w:t>o la reincorporación a……………………….año.  Turno………………………………………………</w:t>
      </w:r>
    </w:p>
    <w:p w:rsidR="00923377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Apellido </w:t>
      </w:r>
      <w:r>
        <w:rPr>
          <w:rFonts w:ascii="Baskerville Old Face" w:hAnsi="Baskerville Old Face"/>
          <w:b/>
          <w:sz w:val="24"/>
          <w:szCs w:val="24"/>
        </w:rPr>
        <w:t>(</w:t>
      </w:r>
      <w:r w:rsidRPr="00E37D11">
        <w:rPr>
          <w:rFonts w:ascii="Baskerville Old Face" w:hAnsi="Baskerville Old Face"/>
          <w:b/>
          <w:sz w:val="24"/>
          <w:szCs w:val="24"/>
        </w:rPr>
        <w:t>s)</w:t>
      </w:r>
      <w:r>
        <w:rPr>
          <w:rFonts w:ascii="Baskerville Old Face" w:hAnsi="Baskerville Old Face"/>
          <w:b/>
          <w:sz w:val="24"/>
          <w:szCs w:val="24"/>
        </w:rPr>
        <w:t xml:space="preserve"> y Nombre (s) del alumno/a</w:t>
      </w:r>
      <w:r w:rsidRPr="00E37D11"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:rsidR="00923377" w:rsidRPr="00E37D11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Documento de Identidad N°…………………………………………………………………………………………..</w:t>
      </w:r>
      <w:r>
        <w:rPr>
          <w:rFonts w:ascii="Baskerville Old Face" w:hAnsi="Baskerville Old Face"/>
          <w:b/>
          <w:sz w:val="24"/>
          <w:szCs w:val="24"/>
        </w:rPr>
        <w:softHyphen/>
      </w:r>
      <w:r>
        <w:rPr>
          <w:rFonts w:ascii="Baskerville Old Face" w:hAnsi="Baskerville Old Face"/>
          <w:b/>
          <w:sz w:val="24"/>
          <w:szCs w:val="24"/>
        </w:rPr>
        <w:softHyphen/>
      </w:r>
      <w:r>
        <w:rPr>
          <w:rFonts w:ascii="Baskerville Old Face" w:hAnsi="Baskerville Old Face"/>
          <w:b/>
          <w:sz w:val="24"/>
          <w:szCs w:val="24"/>
        </w:rPr>
        <w:softHyphen/>
      </w:r>
    </w:p>
    <w:p w:rsidR="00923377" w:rsidRPr="00E37D11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Nacido/a el ……….de………………………………de………………………………..</w:t>
      </w:r>
    </w:p>
    <w:p w:rsidR="00923377" w:rsidRPr="00E37D11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Domicilio: </w:t>
      </w:r>
      <w:r>
        <w:rPr>
          <w:rFonts w:ascii="Baskerville Old Face" w:hAnsi="Baskerville Old Face"/>
          <w:b/>
          <w:sz w:val="24"/>
          <w:szCs w:val="24"/>
        </w:rPr>
        <w:t>C</w:t>
      </w:r>
      <w:r w:rsidRPr="00E37D11">
        <w:rPr>
          <w:rFonts w:ascii="Baskerville Old Face" w:hAnsi="Baskerville Old Face"/>
          <w:b/>
          <w:sz w:val="24"/>
          <w:szCs w:val="24"/>
        </w:rPr>
        <w:t>alle………………………………………………………………………………….N°    …………………</w:t>
      </w:r>
    </w:p>
    <w:p w:rsidR="00923377" w:rsidRPr="00E37D11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Localidad………………………………………………………………………………………………………………………</w:t>
      </w:r>
    </w:p>
    <w:p w:rsidR="00923377" w:rsidRPr="00E37D11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>Telefono:………………………Celular…………………………………………email………………………………….</w:t>
      </w:r>
    </w:p>
    <w:p w:rsidR="00923377" w:rsidRDefault="00923377" w:rsidP="003F2E9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Año y División Cursado  …………………………en………………………………………</w:t>
      </w:r>
    </w:p>
    <w:p w:rsidR="00923377" w:rsidRDefault="00923377" w:rsidP="003F2E9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Asignaturas pendientes……………………………………………………………………………………..</w:t>
      </w:r>
    </w:p>
    <w:p w:rsidR="00923377" w:rsidRPr="00E37D11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Recibí copia de </w:t>
      </w:r>
      <w:smartTag w:uri="urn:schemas-microsoft-com:office:smarttags" w:element="PersonName">
        <w:smartTagPr>
          <w:attr w:name="ProductID" w:val="la RES. CNBA"/>
        </w:smartTagPr>
        <w:r>
          <w:rPr>
            <w:rFonts w:ascii="Baskerville Old Face" w:hAnsi="Baskerville Old Face"/>
            <w:b/>
            <w:sz w:val="24"/>
            <w:szCs w:val="24"/>
          </w:rPr>
          <w:t>la RES. CNBA</w:t>
        </w:r>
      </w:smartTag>
      <w:r>
        <w:rPr>
          <w:rFonts w:ascii="Baskerville Old Face" w:hAnsi="Baskerville Old Face"/>
          <w:b/>
          <w:sz w:val="24"/>
          <w:szCs w:val="24"/>
        </w:rPr>
        <w:t xml:space="preserve"> Nº 612/06 :         Sí  /  No</w:t>
      </w:r>
    </w:p>
    <w:p w:rsidR="00923377" w:rsidRDefault="00923377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Otras Consideraciones…………………………………………………………………………………………………</w:t>
      </w:r>
    </w:p>
    <w:p w:rsidR="00923377" w:rsidRDefault="00923377" w:rsidP="00E37D11">
      <w:pPr>
        <w:spacing w:before="120"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923377" w:rsidRPr="00E37D11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923377" w:rsidRDefault="00923377" w:rsidP="004F757E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……………………….                                                                                 …………………………</w:t>
      </w:r>
    </w:p>
    <w:p w:rsidR="00923377" w:rsidRDefault="00923377" w:rsidP="004F757E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Firma y aclaración del padre, </w:t>
      </w:r>
      <w:r>
        <w:rPr>
          <w:rFonts w:ascii="Baskerville Old Face" w:hAnsi="Baskerville Old Face"/>
          <w:b/>
          <w:sz w:val="24"/>
          <w:szCs w:val="24"/>
        </w:rPr>
        <w:t xml:space="preserve">                                                               Firma del alumno</w:t>
      </w:r>
    </w:p>
    <w:p w:rsidR="00923377" w:rsidRDefault="00923377" w:rsidP="004F757E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</w:t>
      </w:r>
      <w:r w:rsidRPr="00E37D11">
        <w:rPr>
          <w:rFonts w:ascii="Baskerville Old Face" w:hAnsi="Baskerville Old Face"/>
          <w:b/>
          <w:sz w:val="24"/>
          <w:szCs w:val="24"/>
        </w:rPr>
        <w:t xml:space="preserve">madre o tutor </w:t>
      </w:r>
      <w:r>
        <w:rPr>
          <w:rFonts w:ascii="Baskerville Old Face" w:hAnsi="Baskerville Old Face"/>
          <w:b/>
          <w:sz w:val="24"/>
          <w:szCs w:val="24"/>
        </w:rPr>
        <w:t xml:space="preserve">legal                                   </w:t>
      </w:r>
    </w:p>
    <w:p w:rsidR="00923377" w:rsidRPr="00E37D11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923377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 w:rsidRPr="00E37D11">
        <w:rPr>
          <w:rFonts w:ascii="Baskerville Old Face" w:hAnsi="Baskerville Old Face"/>
          <w:b/>
          <w:sz w:val="24"/>
          <w:szCs w:val="24"/>
        </w:rPr>
        <w:t xml:space="preserve">                                        </w:t>
      </w:r>
      <w:r>
        <w:rPr>
          <w:rFonts w:ascii="Baskerville Old Face" w:hAnsi="Baskerville Old Face"/>
          <w:b/>
          <w:sz w:val="24"/>
          <w:szCs w:val="24"/>
        </w:rPr>
        <w:t xml:space="preserve">              </w:t>
      </w:r>
    </w:p>
    <w:p w:rsidR="00923377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</w:p>
    <w:p w:rsidR="00923377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Teléfono …………………………………………………………………………………..</w:t>
      </w:r>
    </w:p>
    <w:p w:rsidR="00923377" w:rsidRPr="00E37D11" w:rsidRDefault="00923377" w:rsidP="00E37D11">
      <w:pPr>
        <w:spacing w:after="100" w:afterAutospacing="1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                           Email…………………………………………………………………………………………</w:t>
      </w:r>
    </w:p>
    <w:sectPr w:rsidR="00923377" w:rsidRPr="00E37D11" w:rsidSect="006E2EED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45B"/>
    <w:rsid w:val="00046C06"/>
    <w:rsid w:val="001F1F72"/>
    <w:rsid w:val="00331EA2"/>
    <w:rsid w:val="00395656"/>
    <w:rsid w:val="003D2856"/>
    <w:rsid w:val="003F2E91"/>
    <w:rsid w:val="004E381A"/>
    <w:rsid w:val="004F757E"/>
    <w:rsid w:val="005805DA"/>
    <w:rsid w:val="006E2EED"/>
    <w:rsid w:val="007243B6"/>
    <w:rsid w:val="008F4266"/>
    <w:rsid w:val="00923377"/>
    <w:rsid w:val="00945B67"/>
    <w:rsid w:val="009D2A32"/>
    <w:rsid w:val="00A32982"/>
    <w:rsid w:val="00A76BCB"/>
    <w:rsid w:val="00A96530"/>
    <w:rsid w:val="00A96B78"/>
    <w:rsid w:val="00B35833"/>
    <w:rsid w:val="00BD4FE2"/>
    <w:rsid w:val="00BF12EC"/>
    <w:rsid w:val="00C1555F"/>
    <w:rsid w:val="00C276B0"/>
    <w:rsid w:val="00CC591F"/>
    <w:rsid w:val="00D244AF"/>
    <w:rsid w:val="00E37D11"/>
    <w:rsid w:val="00EE2FE9"/>
    <w:rsid w:val="00EF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56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E37D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207</Words>
  <Characters>1139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aalbornoz</dc:creator>
  <cp:keywords/>
  <dc:description/>
  <cp:lastModifiedBy>gmeerson</cp:lastModifiedBy>
  <cp:revision>5</cp:revision>
  <cp:lastPrinted>2014-04-24T14:21:00Z</cp:lastPrinted>
  <dcterms:created xsi:type="dcterms:W3CDTF">2014-04-24T14:42:00Z</dcterms:created>
  <dcterms:modified xsi:type="dcterms:W3CDTF">2014-05-06T12:57:00Z</dcterms:modified>
</cp:coreProperties>
</file>