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ED" w:rsidRPr="00E37D11" w:rsidRDefault="00241FED" w:rsidP="00E37D11">
      <w:pPr>
        <w:rPr>
          <w:rFonts w:ascii="Baskerville Old Face" w:hAnsi="Baskerville Old Face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37D11">
        <w:rPr>
          <w:rFonts w:ascii="Baskerville Old Face" w:hAnsi="Baskerville Old Face"/>
          <w:b/>
          <w:sz w:val="24"/>
          <w:szCs w:val="24"/>
        </w:rPr>
        <w:t>Buenos Aires,…</w:t>
      </w:r>
      <w:r>
        <w:rPr>
          <w:rFonts w:ascii="Baskerville Old Face" w:hAnsi="Baskerville Old Face"/>
          <w:b/>
          <w:sz w:val="24"/>
          <w:szCs w:val="24"/>
        </w:rPr>
        <w:t>………………………………………</w:t>
      </w:r>
    </w:p>
    <w:p w:rsidR="00241FED" w:rsidRPr="00E37D11" w:rsidRDefault="00241FED" w:rsidP="00E37D11">
      <w:pPr>
        <w:rPr>
          <w:rFonts w:ascii="Baskerville Old Face" w:hAnsi="Baskerville Old Face"/>
          <w:b/>
          <w:sz w:val="24"/>
          <w:szCs w:val="24"/>
        </w:rPr>
      </w:pPr>
    </w:p>
    <w:p w:rsidR="00241FED" w:rsidRDefault="00241FED" w:rsidP="00144D54">
      <w:pPr>
        <w:widowControl w:val="0"/>
        <w:rPr>
          <w:rFonts w:ascii="Baskerville Old Face" w:hAnsi="Baskerville Old Face"/>
          <w:b/>
          <w:sz w:val="32"/>
          <w:szCs w:val="32"/>
        </w:rPr>
      </w:pP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 xml:space="preserve">          </w:t>
      </w:r>
      <w:r w:rsidRPr="00C276B0">
        <w:rPr>
          <w:rFonts w:ascii="Baskerville Old Face" w:hAnsi="Baskerville Old Face"/>
          <w:b/>
          <w:sz w:val="32"/>
          <w:szCs w:val="32"/>
        </w:rPr>
        <w:t>SOLICITUD DE CAMBIO DE TURNO</w:t>
      </w:r>
    </w:p>
    <w:p w:rsidR="00241FED" w:rsidRPr="00395656" w:rsidRDefault="00241FED" w:rsidP="00144D54">
      <w:pPr>
        <w:widowControl w:val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24"/>
          <w:szCs w:val="24"/>
        </w:rPr>
        <w:t xml:space="preserve">SEÑORA  </w:t>
      </w:r>
      <w:r w:rsidRPr="00E37D11">
        <w:rPr>
          <w:rFonts w:ascii="Baskerville Old Face" w:hAnsi="Baskerville Old Face"/>
          <w:b/>
          <w:sz w:val="24"/>
          <w:szCs w:val="24"/>
        </w:rPr>
        <w:t>RECTOR</w:t>
      </w:r>
      <w:r>
        <w:rPr>
          <w:rFonts w:ascii="Baskerville Old Face" w:hAnsi="Baskerville Old Face"/>
          <w:b/>
          <w:sz w:val="24"/>
          <w:szCs w:val="24"/>
        </w:rPr>
        <w:t>A:</w:t>
      </w:r>
    </w:p>
    <w:p w:rsidR="00241FED" w:rsidRDefault="00241FED" w:rsidP="00144D54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Solicit</w:t>
      </w:r>
      <w:r>
        <w:rPr>
          <w:rFonts w:ascii="Baskerville Old Face" w:hAnsi="Baskerville Old Face"/>
          <w:b/>
          <w:sz w:val="24"/>
          <w:szCs w:val="24"/>
        </w:rPr>
        <w:t>o</w:t>
      </w:r>
      <w:r w:rsidRPr="00E37D11">
        <w:rPr>
          <w:rFonts w:ascii="Baskerville Old Face" w:hAnsi="Baskerville Old Face"/>
          <w:b/>
          <w:sz w:val="24"/>
          <w:szCs w:val="24"/>
        </w:rPr>
        <w:t xml:space="preserve"> cambio de turno ………………………………………… al turno……………………………………………</w:t>
      </w:r>
    </w:p>
    <w:p w:rsidR="00241FED" w:rsidRDefault="00241FED" w:rsidP="00144D54">
      <w:pPr>
        <w:widowControl w:val="0"/>
        <w:spacing w:after="100" w:afterAutospacing="1" w:line="240" w:lineRule="auto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Apellido </w:t>
      </w:r>
      <w:r>
        <w:rPr>
          <w:rFonts w:ascii="Baskerville Old Face" w:hAnsi="Baskerville Old Face"/>
          <w:b/>
          <w:sz w:val="24"/>
          <w:szCs w:val="24"/>
        </w:rPr>
        <w:t>(</w:t>
      </w:r>
      <w:r w:rsidRPr="00E37D11">
        <w:rPr>
          <w:rFonts w:ascii="Baskerville Old Face" w:hAnsi="Baskerville Old Face"/>
          <w:b/>
          <w:sz w:val="24"/>
          <w:szCs w:val="24"/>
        </w:rPr>
        <w:t>s)</w:t>
      </w:r>
      <w:r>
        <w:rPr>
          <w:rFonts w:ascii="Baskerville Old Face" w:hAnsi="Baskerville Old Face"/>
          <w:b/>
          <w:sz w:val="24"/>
          <w:szCs w:val="24"/>
        </w:rPr>
        <w:t xml:space="preserve"> y Nombre (s) del alumno/a</w:t>
      </w: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</w:t>
      </w:r>
      <w:r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</w:t>
      </w:r>
    </w:p>
    <w:p w:rsidR="00241FED" w:rsidRPr="00E37D11" w:rsidRDefault="00241FED" w:rsidP="00144D54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Año y División…………………………………………………………………………………..</w:t>
      </w:r>
    </w:p>
    <w:p w:rsidR="00241FED" w:rsidRPr="00E37D11" w:rsidRDefault="00241FED" w:rsidP="00144D54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Documento de Identidad N°…………………………………………………………………………………………..</w:t>
      </w:r>
      <w:r>
        <w:rPr>
          <w:rFonts w:ascii="Baskerville Old Face" w:hAnsi="Baskerville Old Face"/>
          <w:b/>
          <w:sz w:val="24"/>
          <w:szCs w:val="24"/>
        </w:rPr>
        <w:softHyphen/>
      </w:r>
      <w:r>
        <w:rPr>
          <w:rFonts w:ascii="Baskerville Old Face" w:hAnsi="Baskerville Old Face"/>
          <w:b/>
          <w:sz w:val="24"/>
          <w:szCs w:val="24"/>
        </w:rPr>
        <w:softHyphen/>
      </w:r>
      <w:r>
        <w:rPr>
          <w:rFonts w:ascii="Baskerville Old Face" w:hAnsi="Baskerville Old Face"/>
          <w:b/>
          <w:sz w:val="24"/>
          <w:szCs w:val="24"/>
        </w:rPr>
        <w:softHyphen/>
      </w:r>
    </w:p>
    <w:p w:rsidR="00241FED" w:rsidRPr="00E37D11" w:rsidRDefault="00241FED" w:rsidP="00144D54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Nacido/a el ……….de………………………………de………………………………..</w:t>
      </w:r>
    </w:p>
    <w:p w:rsidR="00241FED" w:rsidRPr="00E37D11" w:rsidRDefault="00241FED" w:rsidP="00144D54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Domicilio: </w:t>
      </w:r>
      <w:r>
        <w:rPr>
          <w:rFonts w:ascii="Baskerville Old Face" w:hAnsi="Baskerville Old Face"/>
          <w:b/>
          <w:sz w:val="24"/>
          <w:szCs w:val="24"/>
        </w:rPr>
        <w:t>C</w:t>
      </w:r>
      <w:r w:rsidRPr="00E37D11">
        <w:rPr>
          <w:rFonts w:ascii="Baskerville Old Face" w:hAnsi="Baskerville Old Face"/>
          <w:b/>
          <w:sz w:val="24"/>
          <w:szCs w:val="24"/>
        </w:rPr>
        <w:t>alle………………………………………………………………………………….N°    …………………</w:t>
      </w:r>
    </w:p>
    <w:p w:rsidR="00241FED" w:rsidRPr="00E37D11" w:rsidRDefault="00241FED" w:rsidP="00144D54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Localidad………………………………………………………………………………………………………………………</w:t>
      </w:r>
    </w:p>
    <w:p w:rsidR="00241FED" w:rsidRPr="00E37D11" w:rsidRDefault="00241FED" w:rsidP="00144D54">
      <w:pPr>
        <w:widowControl w:val="0"/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Telefono:………………………Celular…………………………………………email………………………………….</w:t>
      </w:r>
    </w:p>
    <w:p w:rsidR="00241FED" w:rsidRPr="00E37D11" w:rsidRDefault="00241FED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241FED" w:rsidRDefault="00241FED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Motivo (Adjuntar constancia en caso de ser necesario) ……………………………………….</w:t>
      </w: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Baskerville Old Face" w:hAnsi="Baskerville Old Face"/>
          <w:b/>
          <w:sz w:val="24"/>
          <w:szCs w:val="24"/>
        </w:rPr>
        <w:t>……</w:t>
      </w:r>
    </w:p>
    <w:p w:rsidR="00241FED" w:rsidRDefault="00241FED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41FED" w:rsidRDefault="00241FED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41FED" w:rsidRDefault="00241FED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41FED" w:rsidRDefault="00241FED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41FED" w:rsidRDefault="00241FED" w:rsidP="006E2EED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41FED" w:rsidRPr="00E37D11" w:rsidRDefault="00241FED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241FED" w:rsidRPr="00E37D11" w:rsidRDefault="00241FED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241FED" w:rsidRPr="00E37D11" w:rsidRDefault="00241FED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41FED" w:rsidRDefault="00241FED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         Firma y aclaración del padre, madre o tutor </w:t>
      </w:r>
    </w:p>
    <w:p w:rsidR="00241FED" w:rsidRDefault="00241FED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Teléfono…………………………………………………………………………………..</w:t>
      </w:r>
    </w:p>
    <w:p w:rsidR="00241FED" w:rsidRPr="00E37D11" w:rsidRDefault="00241FED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Email…………………………………………………………………………………………</w:t>
      </w:r>
    </w:p>
    <w:sectPr w:rsidR="00241FED" w:rsidRPr="00E37D11" w:rsidSect="006E2EE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45B"/>
    <w:rsid w:val="000E4A87"/>
    <w:rsid w:val="00141BF5"/>
    <w:rsid w:val="00144D54"/>
    <w:rsid w:val="001F1F72"/>
    <w:rsid w:val="002016F5"/>
    <w:rsid w:val="00241FED"/>
    <w:rsid w:val="00244E1B"/>
    <w:rsid w:val="00331EA2"/>
    <w:rsid w:val="00395656"/>
    <w:rsid w:val="003D2856"/>
    <w:rsid w:val="00612FD1"/>
    <w:rsid w:val="006E2EED"/>
    <w:rsid w:val="007243B6"/>
    <w:rsid w:val="00852939"/>
    <w:rsid w:val="008F4266"/>
    <w:rsid w:val="00945B67"/>
    <w:rsid w:val="00A32982"/>
    <w:rsid w:val="00B24026"/>
    <w:rsid w:val="00B35833"/>
    <w:rsid w:val="00B52AA6"/>
    <w:rsid w:val="00BD4FE2"/>
    <w:rsid w:val="00C1555F"/>
    <w:rsid w:val="00C276B0"/>
    <w:rsid w:val="00CC591F"/>
    <w:rsid w:val="00DC4D81"/>
    <w:rsid w:val="00E37D11"/>
    <w:rsid w:val="00E4602C"/>
    <w:rsid w:val="00E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56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E37D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203</Words>
  <Characters>1120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aalbornoz</dc:creator>
  <cp:keywords/>
  <dc:description/>
  <cp:lastModifiedBy>ebarreiro</cp:lastModifiedBy>
  <cp:revision>2</cp:revision>
  <cp:lastPrinted>2014-04-24T14:21:00Z</cp:lastPrinted>
  <dcterms:created xsi:type="dcterms:W3CDTF">2019-03-13T16:10:00Z</dcterms:created>
  <dcterms:modified xsi:type="dcterms:W3CDTF">2019-03-13T16:10:00Z</dcterms:modified>
</cp:coreProperties>
</file>