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F" w:rsidRDefault="00A5371F"/>
    <w:p w:rsidR="00A5371F" w:rsidRDefault="00A5371F">
      <w:r>
        <w:tab/>
      </w:r>
      <w:r>
        <w:tab/>
      </w:r>
      <w:r>
        <w:tab/>
      </w:r>
      <w:r>
        <w:tab/>
        <w:t>Buenos Aires,          de                          de 20      .</w:t>
      </w:r>
    </w:p>
    <w:p w:rsidR="00A5371F" w:rsidRDefault="00A5371F"/>
    <w:p w:rsidR="00A5371F" w:rsidRDefault="00A5371F"/>
    <w:p w:rsidR="00A5371F" w:rsidRDefault="00A5371F">
      <w:r>
        <w:t>Señora Rectora:</w:t>
      </w:r>
    </w:p>
    <w:p w:rsidR="00A5371F" w:rsidRDefault="00A5371F"/>
    <w:p w:rsidR="00A5371F" w:rsidRDefault="00A5371F">
      <w:r>
        <w:tab/>
      </w:r>
      <w:r>
        <w:tab/>
        <w:t xml:space="preserve">Propongo la designación del/la señor/a                      </w:t>
      </w:r>
    </w:p>
    <w:p w:rsidR="00A5371F" w:rsidRDefault="00A5371F"/>
    <w:p w:rsidR="00A5371F" w:rsidRDefault="00A5371F">
      <w:r>
        <w:tab/>
      </w:r>
      <w:r>
        <w:tab/>
      </w:r>
      <w:r>
        <w:tab/>
      </w:r>
      <w:r>
        <w:tab/>
      </w:r>
      <w:r>
        <w:tab/>
      </w:r>
      <w:r>
        <w:tab/>
        <w:t>D.N.I. N°</w:t>
      </w:r>
    </w:p>
    <w:p w:rsidR="00A5371F" w:rsidRDefault="00A5371F">
      <w:r>
        <w:t xml:space="preserve">en 1 (un) cargo de Regente – Subregente-Preceptor 25- Preceptor 15 – Ayudante de Clases </w:t>
      </w:r>
    </w:p>
    <w:p w:rsidR="00A5371F" w:rsidRDefault="00A5371F">
      <w:r>
        <w:t>Prácticas interino/suplente a partir del</w:t>
      </w:r>
    </w:p>
    <w:p w:rsidR="00A5371F" w:rsidRDefault="00A5371F">
      <w:r>
        <w:t>por renuncia – licencia   - baja del/la señor/a</w:t>
      </w:r>
    </w:p>
    <w:p w:rsidR="00A5371F" w:rsidRDefault="00A5371F"/>
    <w:p w:rsidR="00A5371F" w:rsidRDefault="00A53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5371F" w:rsidRDefault="00A5371F">
      <w:r>
        <w:tab/>
      </w:r>
      <w:r>
        <w:tab/>
      </w:r>
      <w:r>
        <w:tab/>
      </w:r>
      <w:r>
        <w:tab/>
      </w:r>
      <w:r>
        <w:tab/>
      </w:r>
      <w:r>
        <w:tab/>
        <w:t>Firma Jefe/a de Departamento/Vicerrector/a</w:t>
      </w:r>
    </w:p>
    <w:p w:rsidR="00A5371F" w:rsidRDefault="00A5371F"/>
    <w:p w:rsidR="00A5371F" w:rsidRDefault="00A5371F">
      <w:r>
        <w:tab/>
      </w:r>
      <w:r>
        <w:tab/>
        <w:t xml:space="preserve">DE ACUERDO, pase a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Personal para los trámites de su competencia con copia a Vicerrectoría.</w:t>
      </w:r>
    </w:p>
    <w:p w:rsidR="00A5371F" w:rsidRDefault="00A5371F"/>
    <w:p w:rsidR="00A5371F" w:rsidRDefault="00A53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5371F" w:rsidRDefault="00A53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Rector</w:t>
      </w:r>
    </w:p>
    <w:p w:rsidR="00A5371F" w:rsidRDefault="00A5371F"/>
    <w:p w:rsidR="00A5371F" w:rsidRDefault="00A5371F">
      <w:r>
        <w:t>DIRECCIÓN DE PERSONAL.</w:t>
      </w:r>
    </w:p>
    <w:p w:rsidR="00A5371F" w:rsidRDefault="00A5371F"/>
    <w:p w:rsidR="00A5371F" w:rsidRDefault="00A5371F">
      <w:r>
        <w:tab/>
      </w:r>
      <w:r>
        <w:tab/>
        <w:t xml:space="preserve">Se eleva para la firma del señor Rector </w:t>
      </w:r>
      <w:smartTag w:uri="urn:schemas-microsoft-com:office:smarttags" w:element="PersonName">
        <w:smartTagPr>
          <w:attr w:name="ProductID" w:val="la Resolución"/>
        </w:smartTagPr>
        <w:r>
          <w:t>la Resolución</w:t>
        </w:r>
      </w:smartTag>
      <w:r>
        <w:t xml:space="preserve"> mediante la cual se efectiviza la designación objeto de las presentes actuaciones. Se agrega declaración jurada de cargos</w:t>
      </w:r>
    </w:p>
    <w:sectPr w:rsidR="00A5371F" w:rsidSect="008F3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A8D"/>
    <w:rsid w:val="000410ED"/>
    <w:rsid w:val="00052389"/>
    <w:rsid w:val="00081644"/>
    <w:rsid w:val="001A3A8D"/>
    <w:rsid w:val="003239C8"/>
    <w:rsid w:val="00581965"/>
    <w:rsid w:val="005A3A8F"/>
    <w:rsid w:val="00682451"/>
    <w:rsid w:val="008F3115"/>
    <w:rsid w:val="00A5371F"/>
    <w:rsid w:val="00B16485"/>
    <w:rsid w:val="00BE6DE3"/>
    <w:rsid w:val="00C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15"/>
    <w:pPr>
      <w:spacing w:after="200"/>
    </w:pPr>
    <w:rPr>
      <w:sz w:val="24"/>
      <w:szCs w:val="24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659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ebarreiro</cp:lastModifiedBy>
  <cp:revision>2</cp:revision>
  <dcterms:created xsi:type="dcterms:W3CDTF">2019-03-13T16:34:00Z</dcterms:created>
  <dcterms:modified xsi:type="dcterms:W3CDTF">2019-03-13T16:34:00Z</dcterms:modified>
</cp:coreProperties>
</file>